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F3193" w14:paraId="77BBF3AC" w14:textId="77777777" w:rsidTr="004F3193">
        <w:trPr>
          <w:trHeight w:val="2178"/>
          <w:jc w:val="center"/>
        </w:trPr>
        <w:tc>
          <w:tcPr>
            <w:tcW w:w="0" w:type="auto"/>
            <w:vAlign w:val="bottom"/>
          </w:tcPr>
          <w:p w14:paraId="77BBF3AB" w14:textId="7770265F" w:rsidR="004F3193" w:rsidRPr="001B4DF9" w:rsidRDefault="00B6262B" w:rsidP="001B4DF9">
            <w:pPr>
              <w:jc w:val="center"/>
              <w:rPr>
                <w:sz w:val="25"/>
              </w:rPr>
            </w:pPr>
            <w:r w:rsidRPr="00B6262B">
              <w:rPr>
                <w:noProof/>
                <w:sz w:val="25"/>
                <w:lang w:eastAsia="tr-TR"/>
              </w:rPr>
              <w:drawing>
                <wp:inline distT="0" distB="0" distL="0" distR="0" wp14:anchorId="31371696" wp14:editId="58FC52BC">
                  <wp:extent cx="4233333" cy="1285875"/>
                  <wp:effectExtent l="0" t="0" r="0" b="0"/>
                  <wp:docPr id="1" name="Resim 1" descr="C:\Users\aysegul.gungor.BIOTEKNO.001\Desktop\jetsms_logo_kirmiz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ysegul.gungor.BIOTEKNO.001\Desktop\jetsms_logo_kirmiz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0395" cy="128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193" w14:paraId="77BBF3AE" w14:textId="77777777" w:rsidTr="001B4DF9">
        <w:trPr>
          <w:trHeight w:val="857"/>
          <w:jc w:val="center"/>
        </w:trPr>
        <w:tc>
          <w:tcPr>
            <w:tcW w:w="0" w:type="auto"/>
          </w:tcPr>
          <w:p w14:paraId="77BBF3AD" w14:textId="77777777" w:rsidR="004F3193" w:rsidRPr="001B4DF9" w:rsidRDefault="004F3193" w:rsidP="004F3193">
            <w:pPr>
              <w:jc w:val="center"/>
              <w:rPr>
                <w:rFonts w:ascii="PT Sans" w:hAnsi="PT Sans"/>
                <w:color w:val="676F76"/>
                <w:sz w:val="25"/>
                <w:szCs w:val="21"/>
                <w:shd w:val="clear" w:color="auto" w:fill="FFFFFF"/>
              </w:rPr>
            </w:pPr>
            <w:r w:rsidRPr="001B4DF9">
              <w:rPr>
                <w:noProof/>
                <w:sz w:val="25"/>
                <w:lang w:eastAsia="tr-TR"/>
              </w:rPr>
              <w:drawing>
                <wp:inline distT="0" distB="0" distL="0" distR="0" wp14:anchorId="77BBF419" wp14:editId="77BBF41A">
                  <wp:extent cx="5927725" cy="428625"/>
                  <wp:effectExtent l="0" t="0" r="0" b="9525"/>
                  <wp:docPr id="21" name="Picture 21" descr="D:\Calismalar\1-KurumsalKimlik_2013\Biotekno\Kapaklibelge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Calismalar\1-KurumsalKimlik_2013\Biotekno\Kapaklibelge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7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193" w14:paraId="77BBF3B0" w14:textId="77777777" w:rsidTr="004F3193">
        <w:trPr>
          <w:trHeight w:val="1594"/>
          <w:jc w:val="center"/>
        </w:trPr>
        <w:tc>
          <w:tcPr>
            <w:tcW w:w="0" w:type="auto"/>
          </w:tcPr>
          <w:p w14:paraId="77BBF3AF" w14:textId="77777777" w:rsidR="004F3193" w:rsidRPr="001B4DF9" w:rsidRDefault="004F3193" w:rsidP="001B4DF9">
            <w:pPr>
              <w:jc w:val="center"/>
              <w:rPr>
                <w:rFonts w:ascii="PT Sans" w:hAnsi="PT Sans"/>
                <w:noProof/>
                <w:color w:val="676F76"/>
                <w:sz w:val="25"/>
                <w:szCs w:val="21"/>
                <w:shd w:val="clear" w:color="auto" w:fill="FFFFFF"/>
                <w:lang w:eastAsia="tr-TR"/>
              </w:rPr>
            </w:pPr>
          </w:p>
        </w:tc>
      </w:tr>
      <w:tr w:rsidR="00907922" w14:paraId="77BBF3BB" w14:textId="77777777" w:rsidTr="004F3193">
        <w:trPr>
          <w:trHeight w:val="2268"/>
          <w:jc w:val="center"/>
        </w:trPr>
        <w:tc>
          <w:tcPr>
            <w:tcW w:w="0" w:type="auto"/>
          </w:tcPr>
          <w:p w14:paraId="77BBF3B2" w14:textId="6250AD78" w:rsidR="008369E6" w:rsidRDefault="002F75F7" w:rsidP="003D74D0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44"/>
                <w:szCs w:val="44"/>
              </w:rPr>
            </w:pPr>
            <w:r w:rsidRPr="003D74D0">
              <w:rPr>
                <w:rFonts w:asciiTheme="minorHAnsi" w:hAnsiTheme="minorHAnsi" w:cs="Tahoma"/>
                <w:b/>
                <w:sz w:val="44"/>
                <w:szCs w:val="44"/>
              </w:rPr>
              <w:t>İşinizi Kolaylaştıran Servisler</w:t>
            </w:r>
            <w:r w:rsidR="003D74D0">
              <w:rPr>
                <w:rFonts w:asciiTheme="minorHAnsi" w:hAnsiTheme="minorHAnsi" w:cs="Tahoma"/>
                <w:b/>
                <w:sz w:val="44"/>
                <w:szCs w:val="44"/>
              </w:rPr>
              <w:t xml:space="preserve"> </w:t>
            </w:r>
            <w:r w:rsidR="008369E6" w:rsidRPr="003D74D0">
              <w:rPr>
                <w:rFonts w:asciiTheme="minorHAnsi" w:hAnsiTheme="minorHAnsi" w:cs="Tahoma"/>
                <w:b/>
                <w:sz w:val="44"/>
                <w:szCs w:val="44"/>
              </w:rPr>
              <w:t>Teklifi</w:t>
            </w:r>
          </w:p>
          <w:p w14:paraId="476E20BF" w14:textId="77777777" w:rsidR="003D74D0" w:rsidRPr="003D74D0" w:rsidRDefault="003D74D0" w:rsidP="003D74D0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44"/>
                <w:szCs w:val="44"/>
              </w:rPr>
            </w:pPr>
            <w:r w:rsidRPr="003D74D0">
              <w:rPr>
                <w:rFonts w:asciiTheme="minorHAnsi" w:hAnsiTheme="minorHAnsi" w:cs="Tahoma"/>
                <w:b/>
                <w:sz w:val="44"/>
                <w:szCs w:val="44"/>
              </w:rPr>
              <w:t>Vodafone</w:t>
            </w:r>
            <w:r w:rsidRPr="003D74D0">
              <w:rPr>
                <w:rFonts w:asciiTheme="minorHAnsi" w:hAnsiTheme="minorHAnsi" w:cs="Tahoma"/>
                <w:b/>
                <w:color w:val="FF0000"/>
                <w:sz w:val="44"/>
                <w:szCs w:val="44"/>
              </w:rPr>
              <w:t xml:space="preserve"> </w:t>
            </w:r>
          </w:p>
          <w:p w14:paraId="628C9CF4" w14:textId="77777777" w:rsidR="003D74D0" w:rsidRPr="003D74D0" w:rsidRDefault="003D74D0" w:rsidP="008369E6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44"/>
                <w:szCs w:val="44"/>
              </w:rPr>
            </w:pPr>
          </w:p>
          <w:p w14:paraId="3863CA75" w14:textId="77777777" w:rsidR="004E3563" w:rsidRPr="007378E7" w:rsidRDefault="004E3563" w:rsidP="008369E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</w:p>
          <w:p w14:paraId="77BBF3B3" w14:textId="77777777" w:rsidR="008369E6" w:rsidRDefault="008369E6" w:rsidP="008369E6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14:paraId="77BBF3B4" w14:textId="2462C4D2" w:rsidR="008369E6" w:rsidRDefault="008369E6" w:rsidP="008369E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7253">
              <w:rPr>
                <w:rFonts w:ascii="Tahoma" w:hAnsi="Tahoma" w:cs="Tahoma"/>
                <w:sz w:val="24"/>
                <w:szCs w:val="24"/>
              </w:rPr>
              <w:fldChar w:fldCharType="begin"/>
            </w:r>
            <w:r w:rsidRPr="00657253">
              <w:rPr>
                <w:rFonts w:ascii="Tahoma" w:hAnsi="Tahoma" w:cs="Tahoma"/>
                <w:sz w:val="24"/>
                <w:szCs w:val="24"/>
              </w:rPr>
              <w:instrText xml:space="preserve"> TIME \@ "d MMMM yyyy" </w:instrText>
            </w:r>
            <w:r w:rsidRPr="0065725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623EC1">
              <w:rPr>
                <w:rFonts w:ascii="Tahoma" w:hAnsi="Tahoma" w:cs="Tahoma"/>
                <w:noProof/>
                <w:sz w:val="24"/>
                <w:szCs w:val="24"/>
              </w:rPr>
              <w:t>10 Mart 2020</w:t>
            </w:r>
            <w:r w:rsidRPr="0065725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  <w:p w14:paraId="77BBF3B5" w14:textId="77777777" w:rsidR="008369E6" w:rsidRDefault="008369E6" w:rsidP="008369E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7BBF3B6" w14:textId="77777777" w:rsidR="008369E6" w:rsidRDefault="008369E6" w:rsidP="008369E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7BBF3B7" w14:textId="77777777" w:rsidR="008369E6" w:rsidRDefault="008369E6" w:rsidP="008369E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7BBF3B8" w14:textId="77777777" w:rsidR="008369E6" w:rsidRPr="008369E6" w:rsidRDefault="008369E6" w:rsidP="008369E6">
            <w:pPr>
              <w:spacing w:after="0" w:line="240" w:lineRule="auto"/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</w:p>
          <w:p w14:paraId="77BBF3B9" w14:textId="77777777" w:rsidR="008369E6" w:rsidRPr="008369E6" w:rsidRDefault="008369E6" w:rsidP="008369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40"/>
                <w:szCs w:val="40"/>
              </w:rPr>
            </w:pPr>
            <w:r w:rsidRPr="008369E6">
              <w:rPr>
                <w:rFonts w:ascii="Tahoma" w:hAnsi="Tahoma" w:cs="Tahoma"/>
                <w:b/>
                <w:color w:val="C00000"/>
                <w:sz w:val="40"/>
                <w:szCs w:val="40"/>
              </w:rPr>
              <w:t>FİRMA ADI</w:t>
            </w:r>
          </w:p>
          <w:p w14:paraId="77BBF3BA" w14:textId="77777777" w:rsidR="001B4DF9" w:rsidRPr="001B4DF9" w:rsidRDefault="001B4DF9" w:rsidP="007638A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64"/>
                <w:szCs w:val="64"/>
              </w:rPr>
            </w:pPr>
          </w:p>
        </w:tc>
      </w:tr>
      <w:tr w:rsidR="00907922" w14:paraId="77BBF3BD" w14:textId="77777777" w:rsidTr="004F3193">
        <w:trPr>
          <w:trHeight w:val="340"/>
          <w:jc w:val="center"/>
        </w:trPr>
        <w:tc>
          <w:tcPr>
            <w:tcW w:w="0" w:type="auto"/>
            <w:vAlign w:val="center"/>
          </w:tcPr>
          <w:p w14:paraId="77BBF3BC" w14:textId="77777777" w:rsidR="00907922" w:rsidRPr="00907922" w:rsidRDefault="00907922" w:rsidP="005A5579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</w:tbl>
    <w:p w14:paraId="419EEC09" w14:textId="77777777" w:rsidR="00C13D90" w:rsidRDefault="00907922" w:rsidP="008369E6">
      <w:pPr>
        <w:spacing w:after="0" w:line="240" w:lineRule="auto"/>
      </w:pPr>
      <w:r>
        <w:br w:type="page"/>
      </w:r>
    </w:p>
    <w:p w14:paraId="77BBF3BE" w14:textId="08D1DD0E" w:rsidR="008369E6" w:rsidRPr="003D74D0" w:rsidRDefault="002F75F7" w:rsidP="008369E6">
      <w:pPr>
        <w:spacing w:after="0" w:line="240" w:lineRule="auto"/>
        <w:rPr>
          <w:rFonts w:asciiTheme="minorHAnsi" w:hAnsiTheme="minorHAnsi" w:cs="Tahoma"/>
          <w:sz w:val="28"/>
          <w:szCs w:val="32"/>
        </w:rPr>
      </w:pPr>
      <w:r w:rsidRPr="003D74D0">
        <w:rPr>
          <w:rFonts w:asciiTheme="minorHAnsi" w:hAnsiTheme="minorHAnsi" w:cs="Tahoma"/>
          <w:color w:val="C00000"/>
          <w:sz w:val="28"/>
          <w:szCs w:val="32"/>
        </w:rPr>
        <w:lastRenderedPageBreak/>
        <w:t xml:space="preserve">İşinizi Kolaylaştıran Servisler </w:t>
      </w:r>
    </w:p>
    <w:p w14:paraId="77BBF3BF" w14:textId="77777777" w:rsidR="008369E6" w:rsidRPr="00D4299E" w:rsidRDefault="008369E6" w:rsidP="008369E6">
      <w:pPr>
        <w:spacing w:after="0" w:line="240" w:lineRule="auto"/>
        <w:jc w:val="both"/>
        <w:rPr>
          <w:rFonts w:asciiTheme="minorHAnsi" w:hAnsiTheme="minorHAnsi" w:cs="Tahoma"/>
        </w:rPr>
      </w:pPr>
    </w:p>
    <w:p w14:paraId="3D94CD5E" w14:textId="669B0A51" w:rsidR="002F75F7" w:rsidRPr="00D4299E" w:rsidRDefault="003F7294" w:rsidP="00D4299E">
      <w:pPr>
        <w:spacing w:after="0" w:line="240" w:lineRule="auto"/>
        <w:rPr>
          <w:rFonts w:asciiTheme="minorHAnsi" w:hAnsiTheme="minorHAnsi" w:cs="Tahoma"/>
        </w:rPr>
      </w:pPr>
      <w:r w:rsidRPr="00D4299E">
        <w:rPr>
          <w:rFonts w:asciiTheme="minorHAnsi" w:hAnsiTheme="minorHAnsi" w:cs="Tahoma"/>
        </w:rPr>
        <w:t>İKS, f</w:t>
      </w:r>
      <w:r w:rsidR="002F75F7" w:rsidRPr="00D4299E">
        <w:rPr>
          <w:rFonts w:asciiTheme="minorHAnsi" w:hAnsiTheme="minorHAnsi" w:cs="Tahoma"/>
        </w:rPr>
        <w:t>irmaların</w:t>
      </w:r>
      <w:r w:rsidRPr="00D4299E">
        <w:rPr>
          <w:rFonts w:asciiTheme="minorHAnsi" w:hAnsiTheme="minorHAnsi" w:cs="Tahoma"/>
        </w:rPr>
        <w:t>,</w:t>
      </w:r>
      <w:r w:rsidR="002F75F7" w:rsidRPr="00D4299E">
        <w:rPr>
          <w:rFonts w:asciiTheme="minorHAnsi" w:hAnsiTheme="minorHAnsi" w:cs="Tahoma"/>
        </w:rPr>
        <w:t xml:space="preserve"> müşteril</w:t>
      </w:r>
      <w:r w:rsidRPr="00D4299E">
        <w:rPr>
          <w:rFonts w:asciiTheme="minorHAnsi" w:hAnsiTheme="minorHAnsi" w:cs="Tahoma"/>
        </w:rPr>
        <w:t>erini daha yakından tanımaları</w:t>
      </w:r>
      <w:r w:rsidR="002F75F7" w:rsidRPr="00D4299E">
        <w:rPr>
          <w:rFonts w:asciiTheme="minorHAnsi" w:hAnsiTheme="minorHAnsi" w:cs="Tahoma"/>
        </w:rPr>
        <w:t xml:space="preserve">, analizler doğrultusunda </w:t>
      </w:r>
      <w:r w:rsidRPr="00D4299E">
        <w:rPr>
          <w:rFonts w:asciiTheme="minorHAnsi" w:hAnsiTheme="minorHAnsi" w:cs="Tahoma"/>
        </w:rPr>
        <w:t xml:space="preserve">hedef kitlelerine </w:t>
      </w:r>
      <w:r w:rsidR="002F75F7" w:rsidRPr="00D4299E">
        <w:rPr>
          <w:rFonts w:asciiTheme="minorHAnsi" w:hAnsiTheme="minorHAnsi" w:cs="Tahoma"/>
        </w:rPr>
        <w:t>doğru hizmetleri sun</w:t>
      </w:r>
      <w:r w:rsidRPr="00D4299E">
        <w:rPr>
          <w:rFonts w:asciiTheme="minorHAnsi" w:hAnsiTheme="minorHAnsi" w:cs="Tahoma"/>
        </w:rPr>
        <w:t xml:space="preserve">abilmeleri için </w:t>
      </w:r>
      <w:r w:rsidR="002F75F7" w:rsidRPr="00D4299E">
        <w:rPr>
          <w:rFonts w:asciiTheme="minorHAnsi" w:hAnsiTheme="minorHAnsi" w:cs="Tahoma"/>
        </w:rPr>
        <w:t>güvenlik önlemlerini arttırıcı yenilikçi mobil servisler geliştir</w:t>
      </w:r>
      <w:r w:rsidRPr="00D4299E">
        <w:rPr>
          <w:rFonts w:asciiTheme="minorHAnsi" w:hAnsiTheme="minorHAnsi" w:cs="Tahoma"/>
        </w:rPr>
        <w:t xml:space="preserve">ebilmelerini </w:t>
      </w:r>
      <w:r w:rsidR="002F75F7" w:rsidRPr="00D4299E">
        <w:rPr>
          <w:rFonts w:asciiTheme="minorHAnsi" w:hAnsiTheme="minorHAnsi" w:cs="Tahoma"/>
        </w:rPr>
        <w:t xml:space="preserve"> sağlayan sorgulama ve doğrulama servisleri bütünüdür. </w:t>
      </w:r>
    </w:p>
    <w:p w14:paraId="3F5E81AB" w14:textId="77777777" w:rsidR="003F7294" w:rsidRPr="00D4299E" w:rsidRDefault="003F7294" w:rsidP="00D4299E">
      <w:pPr>
        <w:spacing w:after="0" w:line="240" w:lineRule="auto"/>
        <w:rPr>
          <w:rFonts w:asciiTheme="minorHAnsi" w:hAnsiTheme="minorHAnsi" w:cs="Tahoma"/>
        </w:rPr>
      </w:pPr>
    </w:p>
    <w:p w14:paraId="27A1595C" w14:textId="67D5E3A2" w:rsidR="003F7294" w:rsidRPr="00D4299E" w:rsidRDefault="003F7294" w:rsidP="00D4299E">
      <w:pPr>
        <w:spacing w:after="0" w:line="240" w:lineRule="auto"/>
        <w:rPr>
          <w:rFonts w:asciiTheme="minorHAnsi" w:hAnsiTheme="minorHAnsi" w:cs="Tahoma"/>
        </w:rPr>
      </w:pPr>
      <w:r w:rsidRPr="00D4299E">
        <w:rPr>
          <w:rFonts w:asciiTheme="minorHAnsi" w:hAnsiTheme="minorHAnsi" w:cs="Tahoma"/>
        </w:rPr>
        <w:t>Seçilen servis özelliğine göre kurumsal ve bireysel Vodafone veri</w:t>
      </w:r>
      <w:r w:rsidR="003D74D0">
        <w:rPr>
          <w:rFonts w:asciiTheme="minorHAnsi" w:hAnsiTheme="minorHAnsi" w:cs="Tahoma"/>
        </w:rPr>
        <w:t xml:space="preserve"> </w:t>
      </w:r>
      <w:r w:rsidRPr="00D4299E">
        <w:rPr>
          <w:rFonts w:asciiTheme="minorHAnsi" w:hAnsiTheme="minorHAnsi" w:cs="Tahoma"/>
        </w:rPr>
        <w:t>tabanında bulunan abonelerin sorgulanmasını ve doğrulanmasını sağlamaktadır.</w:t>
      </w:r>
    </w:p>
    <w:p w14:paraId="05282A2A" w14:textId="77777777" w:rsidR="003F7294" w:rsidRPr="00D4299E" w:rsidRDefault="003F7294" w:rsidP="00D4299E">
      <w:pPr>
        <w:spacing w:after="0" w:line="240" w:lineRule="auto"/>
        <w:rPr>
          <w:rFonts w:asciiTheme="minorHAnsi" w:hAnsiTheme="minorHAnsi" w:cs="Tahoma"/>
        </w:rPr>
      </w:pPr>
    </w:p>
    <w:p w14:paraId="31D37B0F" w14:textId="138AA4A8" w:rsidR="00B62068" w:rsidRPr="00D4299E" w:rsidRDefault="007D5CA8" w:rsidP="00D4299E">
      <w:pPr>
        <w:spacing w:after="0" w:line="240" w:lineRule="auto"/>
        <w:rPr>
          <w:rFonts w:asciiTheme="minorHAnsi" w:hAnsiTheme="minorHAnsi" w:cs="Tahoma"/>
        </w:rPr>
      </w:pPr>
      <w:r w:rsidRPr="00D4299E">
        <w:rPr>
          <w:rFonts w:asciiTheme="minorHAnsi" w:hAnsiTheme="minorHAnsi" w:cs="Tahoma"/>
        </w:rPr>
        <w:t>İKS servisleri</w:t>
      </w:r>
      <w:r w:rsidR="003F7294" w:rsidRPr="00D4299E">
        <w:rPr>
          <w:rFonts w:asciiTheme="minorHAnsi" w:hAnsiTheme="minorHAnsi" w:cs="Tahoma"/>
        </w:rPr>
        <w:t>, JetSMS</w:t>
      </w:r>
      <w:r w:rsidRPr="00D4299E">
        <w:rPr>
          <w:rFonts w:asciiTheme="minorHAnsi" w:hAnsiTheme="minorHAnsi" w:cs="Tahoma"/>
        </w:rPr>
        <w:t xml:space="preserve"> </w:t>
      </w:r>
      <w:r w:rsidR="003F7294" w:rsidRPr="00D4299E">
        <w:rPr>
          <w:rFonts w:asciiTheme="minorHAnsi" w:hAnsiTheme="minorHAnsi" w:cs="Tahoma"/>
        </w:rPr>
        <w:t>ara</w:t>
      </w:r>
      <w:r w:rsidR="003D74D0">
        <w:rPr>
          <w:rFonts w:asciiTheme="minorHAnsi" w:hAnsiTheme="minorHAnsi" w:cs="Tahoma"/>
        </w:rPr>
        <w:t xml:space="preserve"> </w:t>
      </w:r>
      <w:r w:rsidR="003F7294" w:rsidRPr="00D4299E">
        <w:rPr>
          <w:rFonts w:asciiTheme="minorHAnsi" w:hAnsiTheme="minorHAnsi" w:cs="Tahoma"/>
        </w:rPr>
        <w:t xml:space="preserve">yüzlerinden veya kendi programınıza entegre ederek </w:t>
      </w:r>
      <w:r w:rsidR="00C13D90" w:rsidRPr="00D4299E">
        <w:rPr>
          <w:rFonts w:asciiTheme="minorHAnsi" w:hAnsiTheme="minorHAnsi" w:cs="Tahoma"/>
        </w:rPr>
        <w:t xml:space="preserve">kullanabileceğiniz bir servistir. İKS yetenekleri sayesinde, müşterilerinize sunduğunuz hizmetleri zenginleştirebilir ve </w:t>
      </w:r>
      <w:r w:rsidRPr="00D4299E">
        <w:rPr>
          <w:rFonts w:asciiTheme="minorHAnsi" w:hAnsiTheme="minorHAnsi" w:cs="Tahoma"/>
        </w:rPr>
        <w:t>işlemlerin</w:t>
      </w:r>
      <w:r w:rsidR="00C13D90" w:rsidRPr="00D4299E">
        <w:rPr>
          <w:rFonts w:asciiTheme="minorHAnsi" w:hAnsiTheme="minorHAnsi" w:cs="Tahoma"/>
        </w:rPr>
        <w:t>izde</w:t>
      </w:r>
      <w:r w:rsidRPr="00D4299E">
        <w:rPr>
          <w:rFonts w:asciiTheme="minorHAnsi" w:hAnsiTheme="minorHAnsi" w:cs="Tahoma"/>
        </w:rPr>
        <w:t xml:space="preserve"> güvenlik önlemlerini </w:t>
      </w:r>
      <w:r w:rsidR="00C13D90" w:rsidRPr="00D4299E">
        <w:rPr>
          <w:rFonts w:asciiTheme="minorHAnsi" w:hAnsiTheme="minorHAnsi" w:cs="Tahoma"/>
        </w:rPr>
        <w:t>arttırabilirsiniz.</w:t>
      </w:r>
    </w:p>
    <w:p w14:paraId="3E16AD4E" w14:textId="77777777" w:rsidR="003F7294" w:rsidRPr="00D4299E" w:rsidRDefault="003F7294" w:rsidP="003F7294">
      <w:pPr>
        <w:spacing w:after="0" w:line="240" w:lineRule="auto"/>
        <w:jc w:val="both"/>
        <w:rPr>
          <w:rFonts w:asciiTheme="minorHAnsi" w:hAnsiTheme="minorHAnsi" w:cs="Tahoma"/>
        </w:rPr>
      </w:pPr>
    </w:p>
    <w:p w14:paraId="240D95D1" w14:textId="2158E71D" w:rsidR="002F75F7" w:rsidRPr="00D4299E" w:rsidRDefault="002F75F7" w:rsidP="002F75F7">
      <w:pPr>
        <w:spacing w:after="0" w:line="240" w:lineRule="auto"/>
        <w:jc w:val="both"/>
        <w:rPr>
          <w:rFonts w:asciiTheme="minorHAnsi" w:hAnsiTheme="minorHAnsi" w:cs="Tahoma"/>
        </w:rPr>
      </w:pPr>
    </w:p>
    <w:p w14:paraId="0E23BF5F" w14:textId="0BF233C2" w:rsidR="00B62068" w:rsidRPr="00D4299E" w:rsidRDefault="007D5CA8" w:rsidP="001A2A10">
      <w:pPr>
        <w:pStyle w:val="ListeParagraf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="Tahoma"/>
          <w:b/>
        </w:rPr>
      </w:pPr>
      <w:r w:rsidRPr="00D4299E">
        <w:rPr>
          <w:rFonts w:asciiTheme="minorHAnsi" w:hAnsiTheme="minorHAnsi" w:cs="Tahoma"/>
          <w:b/>
        </w:rPr>
        <w:t xml:space="preserve">TCKN ve GSM Numarası Doğrulama Servisi </w:t>
      </w:r>
      <w:r w:rsidR="001A2A10" w:rsidRPr="00D4299E">
        <w:rPr>
          <w:rFonts w:asciiTheme="minorHAnsi" w:hAnsiTheme="minorHAnsi" w:cs="Tahoma"/>
          <w:b/>
        </w:rPr>
        <w:t xml:space="preserve"> </w:t>
      </w:r>
    </w:p>
    <w:p w14:paraId="238FAC01" w14:textId="33B3B6B8" w:rsidR="001A2A10" w:rsidRPr="00D4299E" w:rsidRDefault="001A2A10" w:rsidP="00D4299E">
      <w:pPr>
        <w:spacing w:after="0"/>
        <w:ind w:left="426"/>
        <w:jc w:val="both"/>
        <w:rPr>
          <w:rFonts w:asciiTheme="minorHAnsi" w:hAnsiTheme="minorHAnsi" w:cs="Tahoma"/>
          <w:iCs/>
        </w:rPr>
      </w:pPr>
      <w:r w:rsidRPr="00D4299E">
        <w:rPr>
          <w:rFonts w:asciiTheme="minorHAnsi" w:hAnsiTheme="minorHAnsi" w:cs="Tahoma"/>
          <w:iCs/>
        </w:rPr>
        <w:t>TCKN ve GSM NO Doğrulama servisi ile TCKN ve GSM numaralarının doğru eşleştirme yapılıp yapılmadığını kontrol eden servistir.</w:t>
      </w:r>
    </w:p>
    <w:p w14:paraId="4B32CBAB" w14:textId="407CBFE5" w:rsidR="001A2A10" w:rsidRPr="00D4299E" w:rsidRDefault="007D5CA8" w:rsidP="001A2A10">
      <w:pPr>
        <w:pStyle w:val="ListeParagraf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="Tahoma"/>
          <w:b/>
        </w:rPr>
      </w:pPr>
      <w:r w:rsidRPr="00D4299E">
        <w:rPr>
          <w:rFonts w:asciiTheme="minorHAnsi" w:hAnsiTheme="minorHAnsi" w:cs="Tahoma"/>
          <w:b/>
        </w:rPr>
        <w:t xml:space="preserve">TCKN ile GSM Numarası Sorgulama Servisi </w:t>
      </w:r>
    </w:p>
    <w:p w14:paraId="59C663A0" w14:textId="4868D91A" w:rsidR="001A2A10" w:rsidRPr="00D4299E" w:rsidRDefault="001A2A10" w:rsidP="00D4299E">
      <w:pPr>
        <w:spacing w:after="0"/>
        <w:ind w:left="426"/>
        <w:jc w:val="both"/>
        <w:rPr>
          <w:rFonts w:asciiTheme="minorHAnsi" w:hAnsiTheme="minorHAnsi" w:cs="Tahoma"/>
          <w:iCs/>
        </w:rPr>
      </w:pPr>
      <w:r w:rsidRPr="00D4299E">
        <w:rPr>
          <w:rFonts w:asciiTheme="minorHAnsi" w:hAnsiTheme="minorHAnsi" w:cs="Tahoma"/>
          <w:iCs/>
        </w:rPr>
        <w:t>TCKN Sorgulama servisi ile Vodafone sistemlerine aynı TCKN ile kaydı olan GSM numarası bilgisi alınır.</w:t>
      </w:r>
    </w:p>
    <w:p w14:paraId="737DDA96" w14:textId="77777777" w:rsidR="00B62068" w:rsidRPr="00D4299E" w:rsidRDefault="007D5CA8" w:rsidP="001A2A10">
      <w:pPr>
        <w:pStyle w:val="ListeParagraf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="Tahoma"/>
          <w:b/>
        </w:rPr>
      </w:pPr>
      <w:r w:rsidRPr="00D4299E">
        <w:rPr>
          <w:rFonts w:asciiTheme="minorHAnsi" w:hAnsiTheme="minorHAnsi" w:cs="Tahoma"/>
          <w:b/>
        </w:rPr>
        <w:t>Kurumsal ve Bireysel Abonelik Sorgulama Servisi</w:t>
      </w:r>
    </w:p>
    <w:p w14:paraId="2AE8D2FC" w14:textId="1EE491CB" w:rsidR="001A2A10" w:rsidRPr="00D4299E" w:rsidRDefault="001A2A10" w:rsidP="00D4299E">
      <w:pPr>
        <w:spacing w:after="0"/>
        <w:ind w:left="426"/>
        <w:jc w:val="both"/>
        <w:rPr>
          <w:rFonts w:asciiTheme="minorHAnsi" w:hAnsiTheme="minorHAnsi" w:cs="Tahoma"/>
          <w:iCs/>
        </w:rPr>
      </w:pPr>
      <w:r w:rsidRPr="00D4299E">
        <w:rPr>
          <w:rFonts w:asciiTheme="minorHAnsi" w:hAnsiTheme="minorHAnsi" w:cs="Tahoma"/>
          <w:iCs/>
        </w:rPr>
        <w:t xml:space="preserve">GSM numarasının aboneliğinin Kurumsal mı yoksa Bireysel mi olduğunu sorgulayan servistir. </w:t>
      </w:r>
    </w:p>
    <w:p w14:paraId="3E37A73A" w14:textId="77777777" w:rsidR="00B62068" w:rsidRPr="00D4299E" w:rsidRDefault="007D5CA8" w:rsidP="001A2A10">
      <w:pPr>
        <w:pStyle w:val="ListeParagraf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="Tahoma"/>
          <w:b/>
        </w:rPr>
      </w:pPr>
      <w:r w:rsidRPr="00D4299E">
        <w:rPr>
          <w:rFonts w:asciiTheme="minorHAnsi" w:hAnsiTheme="minorHAnsi" w:cs="Tahoma"/>
          <w:b/>
        </w:rPr>
        <w:t>Faturalı ve Faturasız Abonelik Sorgulama Servisi</w:t>
      </w:r>
    </w:p>
    <w:p w14:paraId="40F2C991" w14:textId="68659E78" w:rsidR="001A2A10" w:rsidRPr="00D4299E" w:rsidRDefault="001A2A10" w:rsidP="00D4299E">
      <w:pPr>
        <w:spacing w:after="0"/>
        <w:ind w:left="426"/>
        <w:jc w:val="both"/>
        <w:rPr>
          <w:rFonts w:asciiTheme="minorHAnsi" w:hAnsiTheme="minorHAnsi" w:cs="Tahoma"/>
          <w:iCs/>
        </w:rPr>
      </w:pPr>
      <w:r w:rsidRPr="00D4299E">
        <w:rPr>
          <w:rFonts w:asciiTheme="minorHAnsi" w:hAnsiTheme="minorHAnsi" w:cs="Tahoma"/>
          <w:iCs/>
        </w:rPr>
        <w:t>GSM numarasının aboneliğinin Faturalı mı yoksa Faturasız mı olduğunu sorgulayan servistir.</w:t>
      </w:r>
    </w:p>
    <w:p w14:paraId="3D6A5544" w14:textId="26ABAB8D" w:rsidR="001A2A10" w:rsidRPr="00D4299E" w:rsidRDefault="007D5CA8" w:rsidP="001A2A10">
      <w:pPr>
        <w:pStyle w:val="ListeParagraf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="Tahoma"/>
          <w:b/>
        </w:rPr>
      </w:pPr>
      <w:r w:rsidRPr="00D4299E">
        <w:rPr>
          <w:rFonts w:asciiTheme="minorHAnsi" w:hAnsiTheme="minorHAnsi" w:cs="Tahoma"/>
          <w:b/>
        </w:rPr>
        <w:t xml:space="preserve">Sim Kart Değişikliği Sorgulama Merkezi </w:t>
      </w:r>
    </w:p>
    <w:p w14:paraId="3D2B861C" w14:textId="63C62240" w:rsidR="001A2A10" w:rsidRPr="00D4299E" w:rsidRDefault="001A2A10" w:rsidP="00D4299E">
      <w:pPr>
        <w:spacing w:after="0"/>
        <w:ind w:left="426"/>
        <w:jc w:val="both"/>
        <w:rPr>
          <w:rFonts w:asciiTheme="minorHAnsi" w:hAnsiTheme="minorHAnsi" w:cs="Tahoma"/>
          <w:iCs/>
        </w:rPr>
      </w:pPr>
      <w:r w:rsidRPr="00D4299E">
        <w:rPr>
          <w:rFonts w:asciiTheme="minorHAnsi" w:hAnsiTheme="minorHAnsi" w:cs="Tahoma"/>
          <w:iCs/>
        </w:rPr>
        <w:t>Sim kart değişikliğinin sorgulandığı servistir</w:t>
      </w:r>
      <w:r w:rsidR="004C62C9" w:rsidRPr="00D4299E">
        <w:rPr>
          <w:rFonts w:asciiTheme="minorHAnsi" w:hAnsiTheme="minorHAnsi" w:cs="Tahoma"/>
          <w:iCs/>
        </w:rPr>
        <w:t>. Servis’ten sadece bankacılık faaliyeti gösteren firmalar faydalanabilir.</w:t>
      </w:r>
    </w:p>
    <w:p w14:paraId="2ACA1C5B" w14:textId="77777777" w:rsidR="00B62068" w:rsidRPr="00D4299E" w:rsidRDefault="007D5CA8" w:rsidP="001A2A10">
      <w:pPr>
        <w:pStyle w:val="ListeParagraf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="Tahoma"/>
          <w:b/>
        </w:rPr>
      </w:pPr>
      <w:r w:rsidRPr="00D4299E">
        <w:rPr>
          <w:rFonts w:asciiTheme="minorHAnsi" w:hAnsiTheme="minorHAnsi" w:cs="Tahoma"/>
          <w:b/>
        </w:rPr>
        <w:t xml:space="preserve">IMEI Aktiflik Sorgulama Servisi </w:t>
      </w:r>
    </w:p>
    <w:p w14:paraId="49C4B01F" w14:textId="6AC269BB" w:rsidR="001A2A10" w:rsidRPr="00D4299E" w:rsidRDefault="001A2A10" w:rsidP="00D4299E">
      <w:pPr>
        <w:spacing w:after="0"/>
        <w:ind w:left="426"/>
        <w:jc w:val="both"/>
        <w:rPr>
          <w:rFonts w:asciiTheme="minorHAnsi" w:hAnsiTheme="minorHAnsi" w:cs="Tahoma"/>
          <w:iCs/>
        </w:rPr>
      </w:pPr>
      <w:r w:rsidRPr="00D4299E">
        <w:rPr>
          <w:rFonts w:asciiTheme="minorHAnsi" w:hAnsiTheme="minorHAnsi" w:cs="Tahoma"/>
          <w:iCs/>
        </w:rPr>
        <w:t>Cep telefonlarının IMEI numarasını ileterek aktifliğinin sorguladığı servistir.</w:t>
      </w:r>
    </w:p>
    <w:p w14:paraId="26AEA035" w14:textId="77777777" w:rsidR="00B62068" w:rsidRPr="00D4299E" w:rsidRDefault="007D5CA8" w:rsidP="001A2A10">
      <w:pPr>
        <w:pStyle w:val="ListeParagraf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="Tahoma"/>
          <w:b/>
        </w:rPr>
      </w:pPr>
      <w:r w:rsidRPr="00D4299E">
        <w:rPr>
          <w:rFonts w:asciiTheme="minorHAnsi" w:hAnsiTheme="minorHAnsi" w:cs="Tahoma"/>
          <w:b/>
        </w:rPr>
        <w:t xml:space="preserve">Cihaz Modeli Sorgulama Servisi </w:t>
      </w:r>
    </w:p>
    <w:p w14:paraId="19A567D6" w14:textId="2F8E13F4" w:rsidR="001A2A10" w:rsidRPr="00D4299E" w:rsidRDefault="001A2A10" w:rsidP="00D4299E">
      <w:pPr>
        <w:spacing w:after="0"/>
        <w:ind w:left="426"/>
        <w:jc w:val="both"/>
        <w:rPr>
          <w:rFonts w:asciiTheme="minorHAnsi" w:hAnsiTheme="minorHAnsi" w:cs="Tahoma"/>
          <w:iCs/>
        </w:rPr>
      </w:pPr>
      <w:r w:rsidRPr="00D4299E">
        <w:rPr>
          <w:rFonts w:asciiTheme="minorHAnsi" w:hAnsiTheme="minorHAnsi" w:cs="Tahoma"/>
          <w:iCs/>
        </w:rPr>
        <w:t xml:space="preserve">Bu servis ile Vodafone sistemlerine kayıtlı GSM numarası ile ilişkili cihaz bilgisi sorgulanır. </w:t>
      </w:r>
    </w:p>
    <w:p w14:paraId="1444E03B" w14:textId="77777777" w:rsidR="00B62068" w:rsidRPr="00D4299E" w:rsidRDefault="007D5CA8" w:rsidP="001A2A10">
      <w:pPr>
        <w:pStyle w:val="ListeParagraf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="Tahoma"/>
          <w:b/>
        </w:rPr>
      </w:pPr>
      <w:r w:rsidRPr="00D4299E">
        <w:rPr>
          <w:rFonts w:asciiTheme="minorHAnsi" w:hAnsiTheme="minorHAnsi" w:cs="Tahoma"/>
          <w:b/>
        </w:rPr>
        <w:t xml:space="preserve">Müşterim Hangi Ülkede Sorgulama Servisi </w:t>
      </w:r>
    </w:p>
    <w:p w14:paraId="798D36A9" w14:textId="7ABDF577" w:rsidR="001A2A10" w:rsidRPr="00D4299E" w:rsidRDefault="001A2A10" w:rsidP="00D4299E">
      <w:pPr>
        <w:spacing w:after="0"/>
        <w:ind w:left="426"/>
        <w:jc w:val="both"/>
        <w:rPr>
          <w:rFonts w:asciiTheme="minorHAnsi" w:hAnsiTheme="minorHAnsi" w:cs="Tahoma"/>
          <w:iCs/>
        </w:rPr>
      </w:pPr>
      <w:r w:rsidRPr="00D4299E">
        <w:rPr>
          <w:rFonts w:asciiTheme="minorHAnsi" w:hAnsiTheme="minorHAnsi" w:cs="Tahoma"/>
          <w:iCs/>
        </w:rPr>
        <w:t xml:space="preserve">Bu servis ile Firmalar kendi veritabanındaki numaraların hangi ülkede olduğunu görüntüleyebilirler. </w:t>
      </w:r>
      <w:r w:rsidR="00D95DEC" w:rsidRPr="00D4299E">
        <w:rPr>
          <w:rFonts w:asciiTheme="minorHAnsi" w:hAnsiTheme="minorHAnsi" w:cs="Tahoma"/>
          <w:iCs/>
        </w:rPr>
        <w:t>Sadece bireysel aboneler sorgulanabilir.</w:t>
      </w:r>
    </w:p>
    <w:p w14:paraId="315AFC25" w14:textId="77777777" w:rsidR="00B62068" w:rsidRPr="00D4299E" w:rsidRDefault="007D5CA8" w:rsidP="001A2A10">
      <w:pPr>
        <w:pStyle w:val="ListeParagraf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="Tahoma"/>
          <w:b/>
        </w:rPr>
      </w:pPr>
      <w:r w:rsidRPr="00D4299E">
        <w:rPr>
          <w:rFonts w:asciiTheme="minorHAnsi" w:hAnsiTheme="minorHAnsi" w:cs="Tahoma"/>
          <w:b/>
        </w:rPr>
        <w:t xml:space="preserve">Müşterim Bu Ülkede Mi Sorgulama Servisi </w:t>
      </w:r>
    </w:p>
    <w:p w14:paraId="3976DAE5" w14:textId="252C8A7A" w:rsidR="001A2A10" w:rsidRPr="00D4299E" w:rsidRDefault="001A2A10" w:rsidP="00D4299E">
      <w:pPr>
        <w:spacing w:after="0"/>
        <w:ind w:left="426"/>
        <w:jc w:val="both"/>
        <w:rPr>
          <w:rFonts w:asciiTheme="minorHAnsi" w:hAnsiTheme="minorHAnsi" w:cs="Tahoma"/>
          <w:iCs/>
        </w:rPr>
      </w:pPr>
      <w:r w:rsidRPr="00D4299E">
        <w:rPr>
          <w:rFonts w:asciiTheme="minorHAnsi" w:hAnsiTheme="minorHAnsi" w:cs="Tahoma"/>
          <w:iCs/>
        </w:rPr>
        <w:t xml:space="preserve">Firmaların kendi veritabanındaki numaraların bulunduğu ülke bilgisinin doğrulandığı servistir. </w:t>
      </w:r>
      <w:r w:rsidR="00D95DEC" w:rsidRPr="00D4299E">
        <w:rPr>
          <w:rFonts w:asciiTheme="minorHAnsi" w:hAnsiTheme="minorHAnsi" w:cs="Tahoma"/>
          <w:iCs/>
        </w:rPr>
        <w:t>Sadece bireysel aboneler sorgulanabilir.</w:t>
      </w:r>
    </w:p>
    <w:p w14:paraId="0A87E093" w14:textId="77777777" w:rsidR="00B62068" w:rsidRPr="00D4299E" w:rsidRDefault="007D5CA8" w:rsidP="001A2A10">
      <w:pPr>
        <w:pStyle w:val="ListeParagraf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="Tahoma"/>
          <w:b/>
        </w:rPr>
      </w:pPr>
      <w:r w:rsidRPr="00D4299E">
        <w:rPr>
          <w:rFonts w:asciiTheme="minorHAnsi" w:hAnsiTheme="minorHAnsi" w:cs="Tahoma"/>
          <w:b/>
        </w:rPr>
        <w:t xml:space="preserve">Müşterim Yurtdışında Mı Sorgulama Servisi </w:t>
      </w:r>
    </w:p>
    <w:p w14:paraId="1FB85371" w14:textId="1016F74D" w:rsidR="001A2A10" w:rsidRPr="00D4299E" w:rsidRDefault="001A2A10" w:rsidP="00D4299E">
      <w:pPr>
        <w:spacing w:after="0"/>
        <w:ind w:left="426"/>
        <w:jc w:val="both"/>
        <w:rPr>
          <w:rFonts w:asciiTheme="minorHAnsi" w:hAnsiTheme="minorHAnsi" w:cs="Tahoma"/>
          <w:iCs/>
        </w:rPr>
      </w:pPr>
      <w:r w:rsidRPr="00D4299E">
        <w:rPr>
          <w:rFonts w:asciiTheme="minorHAnsi" w:hAnsiTheme="minorHAnsi" w:cs="Tahoma"/>
          <w:iCs/>
        </w:rPr>
        <w:t xml:space="preserve">Firmaların veritabanlarında bulunan müşterilerinin yurtdışında olup olmadığını sorgulayan servistir. </w:t>
      </w:r>
      <w:r w:rsidR="00D95DEC" w:rsidRPr="00D4299E">
        <w:rPr>
          <w:rFonts w:asciiTheme="minorHAnsi" w:hAnsiTheme="minorHAnsi" w:cs="Tahoma"/>
          <w:iCs/>
        </w:rPr>
        <w:t>Sadece bireysel aboneler sorgulanabilir.</w:t>
      </w:r>
    </w:p>
    <w:p w14:paraId="77BBF3C4" w14:textId="71E5713D" w:rsidR="008369E6" w:rsidRPr="00D4299E" w:rsidRDefault="007D5CA8" w:rsidP="001A2A10">
      <w:pPr>
        <w:pStyle w:val="ListeParagraf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="Tahoma"/>
          <w:b/>
        </w:rPr>
      </w:pPr>
      <w:r w:rsidRPr="00D4299E">
        <w:rPr>
          <w:rFonts w:asciiTheme="minorHAnsi" w:hAnsiTheme="minorHAnsi" w:cs="Tahoma"/>
          <w:b/>
        </w:rPr>
        <w:t xml:space="preserve">Cihaz Değişikliği Sorgulama Servisi </w:t>
      </w:r>
    </w:p>
    <w:p w14:paraId="63FCDC3C" w14:textId="27A2F2CF" w:rsidR="00A603F2" w:rsidRDefault="001A2A10" w:rsidP="00584679">
      <w:pPr>
        <w:spacing w:after="0"/>
        <w:ind w:left="426"/>
        <w:jc w:val="both"/>
        <w:rPr>
          <w:rFonts w:asciiTheme="minorHAnsi" w:hAnsiTheme="minorHAnsi" w:cs="Tahoma"/>
          <w:sz w:val="32"/>
          <w:szCs w:val="32"/>
        </w:rPr>
      </w:pPr>
      <w:r w:rsidRPr="00D4299E">
        <w:rPr>
          <w:rFonts w:asciiTheme="minorHAnsi" w:hAnsiTheme="minorHAnsi" w:cs="Tahoma"/>
          <w:iCs/>
        </w:rPr>
        <w:t xml:space="preserve">Firmanın veritabanındaki numaraların cep telefonu değişikliği yapıp yapmadığı bilgisinin doğruladığı servistir. </w:t>
      </w:r>
      <w:r w:rsidR="00D95DEC" w:rsidRPr="00D4299E">
        <w:rPr>
          <w:rFonts w:asciiTheme="minorHAnsi" w:hAnsiTheme="minorHAnsi" w:cs="Tahoma"/>
          <w:iCs/>
        </w:rPr>
        <w:t>Sadece bireysel aboneler sorgulanabilir.</w:t>
      </w:r>
    </w:p>
    <w:p w14:paraId="75E293C6" w14:textId="77777777" w:rsidR="003D74D0" w:rsidRPr="007B483B" w:rsidRDefault="008369E6" w:rsidP="003D74D0">
      <w:pPr>
        <w:spacing w:after="0" w:line="240" w:lineRule="auto"/>
        <w:jc w:val="both"/>
        <w:rPr>
          <w:rFonts w:cs="Tahoma"/>
          <w:b/>
          <w:color w:val="C00000"/>
          <w:sz w:val="32"/>
          <w:szCs w:val="32"/>
        </w:rPr>
      </w:pPr>
      <w:r w:rsidRPr="00A603F2">
        <w:rPr>
          <w:rFonts w:asciiTheme="minorHAnsi" w:hAnsiTheme="minorHAnsi" w:cs="Tahoma"/>
          <w:sz w:val="32"/>
          <w:szCs w:val="32"/>
        </w:rPr>
        <w:br w:type="page"/>
      </w:r>
      <w:r w:rsidR="003D74D0">
        <w:rPr>
          <w:rFonts w:cs="Tahoma"/>
          <w:color w:val="C00000"/>
          <w:sz w:val="28"/>
          <w:szCs w:val="32"/>
        </w:rPr>
        <w:lastRenderedPageBreak/>
        <w:t>Vodafone İşinizi Kolaylaştıran Servisler</w:t>
      </w:r>
      <w:r w:rsidR="003D74D0" w:rsidRPr="00EF6178">
        <w:rPr>
          <w:rFonts w:cs="Tahoma"/>
          <w:color w:val="C00000"/>
          <w:sz w:val="28"/>
          <w:szCs w:val="32"/>
        </w:rPr>
        <w:t xml:space="preserve"> Ücretlendirme</w:t>
      </w:r>
    </w:p>
    <w:p w14:paraId="09F10929" w14:textId="2AE31081" w:rsidR="00D61F43" w:rsidRPr="00D4299E" w:rsidRDefault="00D61F43" w:rsidP="008369E6">
      <w:pPr>
        <w:spacing w:after="0" w:line="240" w:lineRule="auto"/>
        <w:jc w:val="both"/>
        <w:rPr>
          <w:rFonts w:asciiTheme="minorHAnsi" w:hAnsiTheme="minorHAnsi" w:cs="Tahoma"/>
          <w:b/>
          <w:color w:val="C00000"/>
          <w:sz w:val="32"/>
          <w:szCs w:val="32"/>
        </w:rPr>
      </w:pPr>
    </w:p>
    <w:p w14:paraId="77BBF3D8" w14:textId="7149815C" w:rsidR="008369E6" w:rsidRPr="00D4299E" w:rsidRDefault="008369E6" w:rsidP="003D74D0">
      <w:pPr>
        <w:spacing w:after="0" w:line="240" w:lineRule="auto"/>
        <w:rPr>
          <w:rFonts w:asciiTheme="minorHAnsi" w:hAnsiTheme="minorHAnsi" w:cs="Tahoma"/>
        </w:rPr>
      </w:pPr>
      <w:r w:rsidRPr="00D4299E">
        <w:rPr>
          <w:rFonts w:asciiTheme="minorHAnsi" w:hAnsiTheme="minorHAnsi" w:cs="Tahoma"/>
          <w:b/>
          <w:color w:val="C00000"/>
          <w:sz w:val="32"/>
          <w:szCs w:val="32"/>
        </w:rPr>
        <w:t xml:space="preserve"> </w:t>
      </w:r>
      <w:r w:rsidRPr="00D4299E">
        <w:rPr>
          <w:rFonts w:asciiTheme="minorHAnsi" w:hAnsiTheme="minorHAnsi" w:cs="Tahoma"/>
        </w:rPr>
        <w:t xml:space="preserve">Vodafone, </w:t>
      </w:r>
      <w:r w:rsidR="003A1DA8" w:rsidRPr="00D4299E">
        <w:rPr>
          <w:rFonts w:asciiTheme="minorHAnsi" w:hAnsiTheme="minorHAnsi" w:cs="Tahoma"/>
        </w:rPr>
        <w:t>ilgili servis seçimine</w:t>
      </w:r>
      <w:r w:rsidRPr="00D4299E">
        <w:rPr>
          <w:rFonts w:asciiTheme="minorHAnsi" w:hAnsiTheme="minorHAnsi" w:cs="Tahoma"/>
        </w:rPr>
        <w:t xml:space="preserve"> göre </w:t>
      </w:r>
      <w:r w:rsidR="003A1DA8" w:rsidRPr="00D4299E">
        <w:rPr>
          <w:rFonts w:asciiTheme="minorHAnsi" w:hAnsiTheme="minorHAnsi" w:cs="Tahoma"/>
        </w:rPr>
        <w:t>yapılan sorgulamaları aşağıda belirtilen birim ücret ile firmaya faturalayacaktır.</w:t>
      </w:r>
      <w:r w:rsidRPr="00D4299E">
        <w:rPr>
          <w:rFonts w:asciiTheme="minorHAnsi" w:hAnsiTheme="minorHAnsi" w:cs="Tahoma"/>
        </w:rPr>
        <w:t xml:space="preserve"> </w:t>
      </w:r>
    </w:p>
    <w:p w14:paraId="77BBF3D9" w14:textId="09EA5337" w:rsidR="00B14708" w:rsidRPr="00D4299E" w:rsidRDefault="00B14708" w:rsidP="008369E6">
      <w:pPr>
        <w:spacing w:after="0" w:line="240" w:lineRule="auto"/>
        <w:jc w:val="both"/>
        <w:rPr>
          <w:rFonts w:asciiTheme="minorHAnsi" w:hAnsiTheme="minorHAnsi" w:cs="Tahoma"/>
        </w:rPr>
      </w:pPr>
    </w:p>
    <w:p w14:paraId="77BBF3EF" w14:textId="5DE76321" w:rsidR="008369E6" w:rsidRPr="00D4299E" w:rsidRDefault="008369E6" w:rsidP="003A1DA8">
      <w:pPr>
        <w:spacing w:after="0" w:line="240" w:lineRule="auto"/>
        <w:rPr>
          <w:rFonts w:asciiTheme="minorHAnsi" w:hAnsiTheme="minorHAnsi" w:cs="Tahoma"/>
          <w:sz w:val="16"/>
          <w:szCs w:val="16"/>
        </w:rPr>
      </w:pPr>
      <w:r w:rsidRPr="00D4299E">
        <w:rPr>
          <w:rFonts w:asciiTheme="minorHAnsi" w:hAnsiTheme="minorHAnsi" w:cs="Tahoma"/>
          <w:sz w:val="16"/>
          <w:szCs w:val="16"/>
        </w:rPr>
        <w:t xml:space="preserve"> </w:t>
      </w:r>
    </w:p>
    <w:tbl>
      <w:tblPr>
        <w:tblW w:w="91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  <w:gridCol w:w="1111"/>
        <w:gridCol w:w="1111"/>
        <w:gridCol w:w="1111"/>
        <w:gridCol w:w="1111"/>
        <w:gridCol w:w="1116"/>
      </w:tblGrid>
      <w:tr w:rsidR="003A1DA8" w:rsidRPr="00D4299E" w14:paraId="6CCDB192" w14:textId="77777777" w:rsidTr="009D6BCD">
        <w:trPr>
          <w:trHeight w:val="428"/>
          <w:jc w:val="center"/>
        </w:trPr>
        <w:tc>
          <w:tcPr>
            <w:tcW w:w="910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0000"/>
            <w:vAlign w:val="center"/>
          </w:tcPr>
          <w:p w14:paraId="65AE5A5E" w14:textId="20596A75" w:rsidR="003A1DA8" w:rsidRPr="00D4299E" w:rsidRDefault="003A1DA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lang w:eastAsia="tr-TR"/>
              </w:rPr>
            </w:pPr>
            <w:r w:rsidRPr="00D4299E">
              <w:rPr>
                <w:rFonts w:asciiTheme="minorHAnsi" w:eastAsia="Times New Roman" w:hAnsiTheme="minorHAnsi" w:cs="Calibri"/>
                <w:b/>
                <w:bCs/>
                <w:color w:val="FFFFFF"/>
                <w:sz w:val="28"/>
                <w:lang w:eastAsia="tr-TR"/>
              </w:rPr>
              <w:t>İşinizi Kolaylaştıran Servisler Ücretlendirme</w:t>
            </w:r>
          </w:p>
        </w:tc>
      </w:tr>
      <w:tr w:rsidR="003A1DA8" w:rsidRPr="00D4299E" w14:paraId="536D3062" w14:textId="77777777" w:rsidTr="009D6BCD">
        <w:trPr>
          <w:trHeight w:val="93"/>
          <w:jc w:val="center"/>
        </w:trPr>
        <w:tc>
          <w:tcPr>
            <w:tcW w:w="9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A10C9A" w14:textId="77777777" w:rsidR="003A1DA8" w:rsidRPr="00D4299E" w:rsidRDefault="003A1DA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10"/>
                <w:lang w:eastAsia="tr-TR"/>
              </w:rPr>
            </w:pPr>
          </w:p>
        </w:tc>
      </w:tr>
      <w:tr w:rsidR="00EC5488" w:rsidRPr="00D4299E" w14:paraId="430AA547" w14:textId="77777777" w:rsidTr="009D6BCD">
        <w:trPr>
          <w:trHeight w:val="249"/>
          <w:jc w:val="center"/>
        </w:trPr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000000" w:fill="C00000"/>
            <w:vAlign w:val="center"/>
            <w:hideMark/>
          </w:tcPr>
          <w:p w14:paraId="1BDB6DA7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b/>
                <w:bCs/>
                <w:color w:val="FFFFFF"/>
                <w:sz w:val="16"/>
                <w:szCs w:val="16"/>
                <w:lang w:eastAsia="tr-TR"/>
              </w:rPr>
              <w:t>Servis Adı</w:t>
            </w:r>
          </w:p>
        </w:tc>
        <w:tc>
          <w:tcPr>
            <w:tcW w:w="5560" w:type="dxa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8" w:space="0" w:color="000000"/>
            </w:tcBorders>
            <w:shd w:val="clear" w:color="000000" w:fill="C00000"/>
            <w:vAlign w:val="center"/>
            <w:hideMark/>
          </w:tcPr>
          <w:p w14:paraId="4C0A5278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lang w:eastAsia="tr-TR"/>
              </w:rPr>
            </w:pPr>
            <w:r w:rsidRPr="00D4299E">
              <w:rPr>
                <w:rFonts w:asciiTheme="minorHAnsi" w:eastAsia="Times New Roman" w:hAnsiTheme="minorHAnsi" w:cs="Calibri"/>
                <w:b/>
                <w:bCs/>
                <w:color w:val="FFFFFF"/>
                <w:lang w:eastAsia="tr-TR"/>
              </w:rPr>
              <w:t>Sorgu Adet</w:t>
            </w:r>
          </w:p>
        </w:tc>
      </w:tr>
      <w:tr w:rsidR="003A1DA8" w:rsidRPr="00D4299E" w14:paraId="7E493283" w14:textId="77777777" w:rsidTr="003D74D0">
        <w:trPr>
          <w:trHeight w:val="349"/>
          <w:jc w:val="center"/>
        </w:trPr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vAlign w:val="center"/>
            <w:hideMark/>
          </w:tcPr>
          <w:p w14:paraId="0A736CEA" w14:textId="77777777" w:rsidR="00EC5488" w:rsidRPr="00D4299E" w:rsidRDefault="00EC5488" w:rsidP="00EC5488">
            <w:pPr>
              <w:spacing w:after="0" w:line="240" w:lineRule="auto"/>
              <w:rPr>
                <w:rFonts w:asciiTheme="minorHAnsi" w:eastAsia="Times New Roman" w:hAnsiTheme="minorHAnsi" w:cs="Tahoma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000000" w:fill="C00000"/>
            <w:vAlign w:val="center"/>
            <w:hideMark/>
          </w:tcPr>
          <w:p w14:paraId="0925F180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b/>
                <w:bCs/>
                <w:color w:val="FFFFFF"/>
                <w:sz w:val="16"/>
                <w:szCs w:val="16"/>
                <w:lang w:eastAsia="tr-TR"/>
              </w:rPr>
              <w:t>1-200.000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000000" w:fill="C00000"/>
            <w:vAlign w:val="center"/>
            <w:hideMark/>
          </w:tcPr>
          <w:p w14:paraId="0FAE8096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b/>
                <w:bCs/>
                <w:color w:val="FFFFFF"/>
                <w:sz w:val="16"/>
                <w:szCs w:val="16"/>
                <w:lang w:eastAsia="tr-TR"/>
              </w:rPr>
              <w:t>200.001-500.000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000000" w:fill="C00000"/>
            <w:vAlign w:val="center"/>
            <w:hideMark/>
          </w:tcPr>
          <w:p w14:paraId="3487C01A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b/>
                <w:bCs/>
                <w:color w:val="FFFFFF"/>
                <w:sz w:val="16"/>
                <w:szCs w:val="16"/>
                <w:lang w:eastAsia="tr-TR"/>
              </w:rPr>
              <w:t>500.001-1.000.000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000000" w:fill="C00000"/>
            <w:vAlign w:val="center"/>
            <w:hideMark/>
          </w:tcPr>
          <w:p w14:paraId="56E17578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b/>
                <w:bCs/>
                <w:color w:val="FFFFFF"/>
                <w:sz w:val="16"/>
                <w:szCs w:val="16"/>
                <w:lang w:eastAsia="tr-TR"/>
              </w:rPr>
              <w:t>1.000.001-2.000.000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14:paraId="22645623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b/>
                <w:bCs/>
                <w:color w:val="FFFFFF"/>
                <w:sz w:val="16"/>
                <w:szCs w:val="16"/>
                <w:lang w:eastAsia="tr-TR"/>
              </w:rPr>
              <w:t>2.000.001+</w:t>
            </w:r>
          </w:p>
        </w:tc>
      </w:tr>
      <w:tr w:rsidR="003A1DA8" w:rsidRPr="00D4299E" w14:paraId="1C9C73F4" w14:textId="77777777" w:rsidTr="003D74D0">
        <w:trPr>
          <w:trHeight w:val="249"/>
          <w:jc w:val="center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B576" w14:textId="24998ACF" w:rsidR="00EC5488" w:rsidRPr="00D4299E" w:rsidRDefault="009C066C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b/>
                <w:bCs/>
                <w:color w:val="000000"/>
                <w:sz w:val="16"/>
                <w:szCs w:val="16"/>
                <w:lang w:eastAsia="tr-TR"/>
              </w:rPr>
              <w:t>TCKN ve GSM</w:t>
            </w:r>
            <w:r w:rsidR="00EC5488" w:rsidRPr="00D4299E">
              <w:rPr>
                <w:rFonts w:asciiTheme="minorHAnsi" w:eastAsia="Times New Roman" w:hAnsiTheme="minorHAnsi" w:cs="Tahoma"/>
                <w:b/>
                <w:bCs/>
                <w:color w:val="000000"/>
                <w:sz w:val="16"/>
                <w:szCs w:val="16"/>
                <w:lang w:eastAsia="tr-TR"/>
              </w:rPr>
              <w:t xml:space="preserve"> Numarası Do</w:t>
            </w:r>
            <w:r w:rsidR="001E694A">
              <w:rPr>
                <w:rFonts w:asciiTheme="minorHAnsi" w:eastAsia="Times New Roman" w:hAnsiTheme="minorHAnsi" w:cs="Tahoma"/>
                <w:b/>
                <w:bCs/>
                <w:color w:val="000000"/>
                <w:sz w:val="16"/>
                <w:szCs w:val="16"/>
                <w:lang w:eastAsia="tr-TR"/>
              </w:rPr>
              <w:t>ğ</w:t>
            </w:r>
            <w:r w:rsidR="00EC5488" w:rsidRPr="00D4299E">
              <w:rPr>
                <w:rFonts w:asciiTheme="minorHAnsi" w:eastAsia="Times New Roman" w:hAnsiTheme="minorHAnsi" w:cs="Tahoma"/>
                <w:b/>
                <w:bCs/>
                <w:color w:val="000000"/>
                <w:sz w:val="16"/>
                <w:szCs w:val="16"/>
                <w:lang w:eastAsia="tr-TR"/>
              </w:rPr>
              <w:t>rulama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6308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0,040 TL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0AB6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0,0375 TL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DC09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0,035 TL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F8AD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0,030 TL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9A92F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0,025 TL</w:t>
            </w:r>
          </w:p>
        </w:tc>
      </w:tr>
      <w:tr w:rsidR="003A1DA8" w:rsidRPr="00D4299E" w14:paraId="40F3E81C" w14:textId="77777777" w:rsidTr="003D74D0">
        <w:trPr>
          <w:trHeight w:val="249"/>
          <w:jc w:val="center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0AAB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b/>
                <w:bCs/>
                <w:color w:val="000000"/>
                <w:sz w:val="16"/>
                <w:szCs w:val="16"/>
                <w:lang w:eastAsia="tr-TR"/>
              </w:rPr>
              <w:t>Sim Kart Değişikliği Sorgulama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1059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0,040 TL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F215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0,035 TL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01F9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0,030 TL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6820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0,025 TL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97616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0,020 TL</w:t>
            </w:r>
          </w:p>
        </w:tc>
      </w:tr>
      <w:tr w:rsidR="003A1DA8" w:rsidRPr="00D4299E" w14:paraId="05FB4B56" w14:textId="77777777" w:rsidTr="003D74D0">
        <w:trPr>
          <w:trHeight w:val="249"/>
          <w:jc w:val="center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43E6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b/>
                <w:bCs/>
                <w:color w:val="000000"/>
                <w:sz w:val="16"/>
                <w:szCs w:val="16"/>
                <w:lang w:eastAsia="tr-TR"/>
              </w:rPr>
              <w:t>Cihaz Modeli Sorgulama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C492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0,040 TL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CBBD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0,0375 TL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DC11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0,035 TL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39D0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0,030 TL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FBEE6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0,025 TL</w:t>
            </w:r>
          </w:p>
        </w:tc>
      </w:tr>
      <w:tr w:rsidR="003A1DA8" w:rsidRPr="00D4299E" w14:paraId="17304F8A" w14:textId="77777777" w:rsidTr="003D74D0">
        <w:trPr>
          <w:trHeight w:val="111"/>
          <w:jc w:val="center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85C430" w14:textId="77777777" w:rsidR="00EC5488" w:rsidRPr="00D4299E" w:rsidRDefault="00EC5488" w:rsidP="00EC548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6"/>
                <w:lang w:eastAsia="tr-TR"/>
              </w:rPr>
            </w:pPr>
            <w:r w:rsidRPr="00D4299E">
              <w:rPr>
                <w:rFonts w:asciiTheme="minorHAnsi" w:eastAsia="Times New Roman" w:hAnsiTheme="minorHAnsi" w:cs="Calibri"/>
                <w:color w:val="000000"/>
                <w:sz w:val="6"/>
                <w:lang w:eastAsia="tr-T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C423C7" w14:textId="77777777" w:rsidR="00EC5488" w:rsidRPr="00D4299E" w:rsidRDefault="00EC5488" w:rsidP="00EC548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6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9D67EE" w14:textId="77777777" w:rsidR="00EC5488" w:rsidRPr="00D4299E" w:rsidRDefault="00EC5488" w:rsidP="00EC548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6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A8D8D3" w14:textId="77777777" w:rsidR="00EC5488" w:rsidRPr="00D4299E" w:rsidRDefault="00EC5488" w:rsidP="00EC548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6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92D571" w14:textId="77777777" w:rsidR="00EC5488" w:rsidRPr="00D4299E" w:rsidRDefault="00EC5488" w:rsidP="00EC548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6"/>
                <w:lang w:eastAsia="tr-T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3DA2" w14:textId="77777777" w:rsidR="00EC5488" w:rsidRPr="00D4299E" w:rsidRDefault="00EC5488" w:rsidP="00EC548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6"/>
                <w:lang w:eastAsia="tr-TR"/>
              </w:rPr>
            </w:pPr>
            <w:r w:rsidRPr="00D4299E">
              <w:rPr>
                <w:rFonts w:asciiTheme="minorHAnsi" w:eastAsia="Times New Roman" w:hAnsiTheme="minorHAnsi" w:cs="Calibri"/>
                <w:color w:val="000000"/>
                <w:sz w:val="6"/>
                <w:lang w:eastAsia="tr-TR"/>
              </w:rPr>
              <w:t> </w:t>
            </w:r>
          </w:p>
        </w:tc>
      </w:tr>
      <w:tr w:rsidR="00EC5488" w:rsidRPr="00D4299E" w14:paraId="0DD463E0" w14:textId="77777777" w:rsidTr="009D6BCD">
        <w:trPr>
          <w:trHeight w:val="249"/>
          <w:jc w:val="center"/>
        </w:trPr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000000" w:fill="C00000"/>
            <w:vAlign w:val="center"/>
            <w:hideMark/>
          </w:tcPr>
          <w:p w14:paraId="336812E3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b/>
                <w:bCs/>
                <w:color w:val="FFFFFF"/>
                <w:sz w:val="16"/>
                <w:szCs w:val="16"/>
                <w:lang w:eastAsia="tr-TR"/>
              </w:rPr>
              <w:t>Servis Adı</w:t>
            </w:r>
          </w:p>
        </w:tc>
        <w:tc>
          <w:tcPr>
            <w:tcW w:w="5560" w:type="dxa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8" w:space="0" w:color="000000"/>
            </w:tcBorders>
            <w:shd w:val="clear" w:color="000000" w:fill="C00000"/>
            <w:vAlign w:val="center"/>
            <w:hideMark/>
          </w:tcPr>
          <w:p w14:paraId="3AA95952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lang w:eastAsia="tr-TR"/>
              </w:rPr>
            </w:pPr>
            <w:r w:rsidRPr="00D4299E">
              <w:rPr>
                <w:rFonts w:asciiTheme="minorHAnsi" w:eastAsia="Times New Roman" w:hAnsiTheme="minorHAnsi" w:cs="Calibri"/>
                <w:b/>
                <w:bCs/>
                <w:color w:val="FFFFFF"/>
                <w:lang w:eastAsia="tr-TR"/>
              </w:rPr>
              <w:t>Sorgu Adet</w:t>
            </w:r>
          </w:p>
        </w:tc>
      </w:tr>
      <w:tr w:rsidR="003A1DA8" w:rsidRPr="00D4299E" w14:paraId="71C6C0A5" w14:textId="77777777" w:rsidTr="003D74D0">
        <w:trPr>
          <w:trHeight w:val="349"/>
          <w:jc w:val="center"/>
        </w:trPr>
        <w:tc>
          <w:tcPr>
            <w:tcW w:w="35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8084DFC" w14:textId="77777777" w:rsidR="00EC5488" w:rsidRPr="00D4299E" w:rsidRDefault="00EC5488" w:rsidP="00EC5488">
            <w:pPr>
              <w:spacing w:after="0" w:line="240" w:lineRule="auto"/>
              <w:rPr>
                <w:rFonts w:asciiTheme="minorHAnsi" w:eastAsia="Times New Roman" w:hAnsiTheme="minorHAnsi" w:cs="Tahoma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14:paraId="61A48C92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b/>
                <w:bCs/>
                <w:color w:val="FFFFFF"/>
                <w:sz w:val="16"/>
                <w:szCs w:val="16"/>
                <w:lang w:eastAsia="tr-TR"/>
              </w:rPr>
              <w:t>1-50.000</w:t>
            </w:r>
          </w:p>
        </w:tc>
        <w:tc>
          <w:tcPr>
            <w:tcW w:w="111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14:paraId="00B19695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b/>
                <w:bCs/>
                <w:color w:val="FFFFFF"/>
                <w:sz w:val="16"/>
                <w:szCs w:val="16"/>
                <w:lang w:eastAsia="tr-TR"/>
              </w:rPr>
              <w:t>50.001-100.000</w:t>
            </w:r>
          </w:p>
        </w:tc>
        <w:tc>
          <w:tcPr>
            <w:tcW w:w="111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C00000"/>
            <w:vAlign w:val="center"/>
            <w:hideMark/>
          </w:tcPr>
          <w:p w14:paraId="37EA87EE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b/>
                <w:bCs/>
                <w:color w:val="FFFFFF"/>
                <w:sz w:val="16"/>
                <w:szCs w:val="16"/>
                <w:lang w:eastAsia="tr-TR"/>
              </w:rPr>
              <w:t>100.001-150.000</w:t>
            </w:r>
          </w:p>
        </w:tc>
        <w:tc>
          <w:tcPr>
            <w:tcW w:w="2227" w:type="dxa"/>
            <w:gridSpan w:val="2"/>
            <w:tcBorders>
              <w:top w:val="single" w:sz="4" w:space="0" w:color="FFFFFF"/>
              <w:left w:val="nil"/>
              <w:bottom w:val="nil"/>
              <w:right w:val="single" w:sz="8" w:space="0" w:color="000000"/>
            </w:tcBorders>
            <w:shd w:val="clear" w:color="000000" w:fill="C00000"/>
            <w:vAlign w:val="center"/>
            <w:hideMark/>
          </w:tcPr>
          <w:p w14:paraId="3B6D78F9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b/>
                <w:bCs/>
                <w:color w:val="FFFFFF"/>
                <w:sz w:val="16"/>
                <w:szCs w:val="16"/>
                <w:lang w:eastAsia="tr-TR"/>
              </w:rPr>
              <w:t>151.000+</w:t>
            </w:r>
          </w:p>
        </w:tc>
      </w:tr>
      <w:tr w:rsidR="003A1DA8" w:rsidRPr="00D4299E" w14:paraId="37198E8C" w14:textId="77777777" w:rsidTr="003D74D0">
        <w:trPr>
          <w:trHeight w:val="249"/>
          <w:jc w:val="center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7220" w14:textId="44BE6BD7" w:rsidR="00EC5488" w:rsidRPr="00D4299E" w:rsidRDefault="009C066C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b/>
                <w:bCs/>
                <w:color w:val="000000"/>
                <w:sz w:val="16"/>
                <w:szCs w:val="16"/>
                <w:lang w:eastAsia="tr-TR"/>
              </w:rPr>
              <w:t>TCKN ile GSM</w:t>
            </w:r>
            <w:r w:rsidR="00EC5488" w:rsidRPr="00D4299E">
              <w:rPr>
                <w:rFonts w:asciiTheme="minorHAnsi" w:eastAsia="Times New Roman" w:hAnsiTheme="minorHAnsi" w:cs="Tahoma"/>
                <w:b/>
                <w:bCs/>
                <w:color w:val="000000"/>
                <w:sz w:val="16"/>
                <w:szCs w:val="16"/>
                <w:lang w:eastAsia="tr-TR"/>
              </w:rPr>
              <w:t xml:space="preserve"> Numarası Sorgulama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F3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3,00 TL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82B3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2,75 TL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E07F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2,50 TL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24F50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2,00 TL</w:t>
            </w:r>
          </w:p>
        </w:tc>
      </w:tr>
      <w:tr w:rsidR="003A1DA8" w:rsidRPr="00D4299E" w14:paraId="5566B961" w14:textId="77777777" w:rsidTr="003D74D0">
        <w:trPr>
          <w:trHeight w:val="349"/>
          <w:jc w:val="center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6C92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b/>
                <w:bCs/>
                <w:color w:val="000000"/>
                <w:sz w:val="16"/>
                <w:szCs w:val="16"/>
                <w:lang w:eastAsia="tr-TR"/>
              </w:rPr>
              <w:t>Kurumsal ve Bireysel Abonelik Sorgulama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0378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0,040 TL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D1AF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0,035 TL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FE2A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0,030 TL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C7810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0,025 TL</w:t>
            </w:r>
          </w:p>
        </w:tc>
      </w:tr>
      <w:tr w:rsidR="003A1DA8" w:rsidRPr="00D4299E" w14:paraId="73198927" w14:textId="77777777" w:rsidTr="003D74D0">
        <w:trPr>
          <w:trHeight w:val="349"/>
          <w:jc w:val="center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A796" w14:textId="5676C97E" w:rsidR="00EC5488" w:rsidRPr="00D4299E" w:rsidRDefault="00EC5488" w:rsidP="003A1DA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b/>
                <w:bCs/>
                <w:color w:val="000000"/>
                <w:sz w:val="16"/>
                <w:szCs w:val="16"/>
                <w:lang w:eastAsia="tr-TR"/>
              </w:rPr>
              <w:t>Faturalı ve Faturasız Abonelik Sorgulama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0E2A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0,060 TL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57F2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0,055 TL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ADF7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0,050 TL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0A869" w14:textId="03D763CA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0,0</w:t>
            </w:r>
            <w:r w:rsidR="001E694A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4</w:t>
            </w: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5 TL</w:t>
            </w:r>
          </w:p>
        </w:tc>
      </w:tr>
      <w:tr w:rsidR="003A1DA8" w:rsidRPr="00D4299E" w14:paraId="75138AEA" w14:textId="77777777" w:rsidTr="003D74D0">
        <w:trPr>
          <w:trHeight w:val="249"/>
          <w:jc w:val="center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822C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b/>
                <w:bCs/>
                <w:color w:val="000000"/>
                <w:sz w:val="16"/>
                <w:szCs w:val="16"/>
                <w:lang w:eastAsia="tr-TR"/>
              </w:rPr>
              <w:t>Cihaz Değişikliği Sorgulama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A621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0,040 TL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1928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0,0350 TL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CCDB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0,030 TL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39F4F" w14:textId="6A0CB061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0,</w:t>
            </w:r>
            <w:r w:rsidR="001E694A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025</w:t>
            </w: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 xml:space="preserve"> TL</w:t>
            </w:r>
          </w:p>
        </w:tc>
      </w:tr>
      <w:tr w:rsidR="003A1DA8" w:rsidRPr="00D4299E" w14:paraId="010C6AB1" w14:textId="77777777" w:rsidTr="009D6BCD">
        <w:trPr>
          <w:trHeight w:val="123"/>
          <w:jc w:val="center"/>
        </w:trPr>
        <w:tc>
          <w:tcPr>
            <w:tcW w:w="910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EF7EE" w14:textId="77777777" w:rsidR="003A1DA8" w:rsidRPr="00D4299E" w:rsidRDefault="003A1DA8" w:rsidP="00EC548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6"/>
                <w:lang w:eastAsia="tr-TR"/>
              </w:rPr>
            </w:pPr>
            <w:r w:rsidRPr="00D4299E">
              <w:rPr>
                <w:rFonts w:asciiTheme="minorHAnsi" w:eastAsia="Times New Roman" w:hAnsiTheme="minorHAnsi" w:cs="Calibri"/>
                <w:color w:val="000000"/>
                <w:sz w:val="6"/>
                <w:lang w:eastAsia="tr-TR"/>
              </w:rPr>
              <w:t> </w:t>
            </w:r>
          </w:p>
          <w:p w14:paraId="379F9B0F" w14:textId="3796F342" w:rsidR="003A1DA8" w:rsidRPr="00D4299E" w:rsidRDefault="003A1DA8" w:rsidP="00EC548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6"/>
                <w:lang w:eastAsia="tr-TR"/>
              </w:rPr>
            </w:pPr>
            <w:r w:rsidRPr="00D4299E">
              <w:rPr>
                <w:rFonts w:asciiTheme="minorHAnsi" w:eastAsia="Times New Roman" w:hAnsiTheme="minorHAnsi" w:cs="Calibri"/>
                <w:color w:val="000000"/>
                <w:sz w:val="6"/>
                <w:lang w:eastAsia="tr-TR"/>
              </w:rPr>
              <w:t> </w:t>
            </w:r>
          </w:p>
        </w:tc>
      </w:tr>
      <w:tr w:rsidR="00EC5488" w:rsidRPr="00D4299E" w14:paraId="636D26FF" w14:textId="77777777" w:rsidTr="009D6BCD">
        <w:trPr>
          <w:trHeight w:val="473"/>
          <w:jc w:val="center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14:paraId="5465AC6A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b/>
                <w:bCs/>
                <w:color w:val="FFFFFF"/>
                <w:sz w:val="16"/>
                <w:szCs w:val="16"/>
                <w:lang w:eastAsia="tr-TR"/>
              </w:rPr>
              <w:t>Servis Adı</w:t>
            </w:r>
          </w:p>
        </w:tc>
        <w:tc>
          <w:tcPr>
            <w:tcW w:w="5560" w:type="dxa"/>
            <w:gridSpan w:val="5"/>
            <w:tcBorders>
              <w:top w:val="single" w:sz="8" w:space="0" w:color="auto"/>
              <w:left w:val="single" w:sz="4" w:space="0" w:color="FFFFFF"/>
              <w:bottom w:val="nil"/>
              <w:right w:val="single" w:sz="8" w:space="0" w:color="000000"/>
            </w:tcBorders>
            <w:shd w:val="clear" w:color="000000" w:fill="C00000"/>
            <w:vAlign w:val="center"/>
            <w:hideMark/>
          </w:tcPr>
          <w:p w14:paraId="5B944D7A" w14:textId="561352A7" w:rsidR="00EC5488" w:rsidRPr="00D4299E" w:rsidRDefault="005E643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b/>
                <w:bCs/>
                <w:color w:val="FFFFFF"/>
                <w:sz w:val="16"/>
                <w:szCs w:val="16"/>
                <w:lang w:eastAsia="tr-TR"/>
              </w:rPr>
              <w:t>Sorgu Ücreti</w:t>
            </w:r>
          </w:p>
        </w:tc>
      </w:tr>
      <w:tr w:rsidR="00EC5488" w:rsidRPr="00D4299E" w14:paraId="5C6B4B83" w14:textId="77777777" w:rsidTr="009D6BCD">
        <w:trPr>
          <w:trHeight w:val="249"/>
          <w:jc w:val="center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F121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b/>
                <w:bCs/>
                <w:color w:val="000000"/>
                <w:sz w:val="16"/>
                <w:szCs w:val="16"/>
                <w:lang w:eastAsia="tr-TR"/>
              </w:rPr>
              <w:t>IMEI Aktiflik Sorgulama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87FCB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0,90 TL</w:t>
            </w:r>
          </w:p>
        </w:tc>
      </w:tr>
      <w:tr w:rsidR="00EC5488" w:rsidRPr="00D4299E" w14:paraId="49F3E7DB" w14:textId="77777777" w:rsidTr="009D6BCD">
        <w:trPr>
          <w:trHeight w:val="249"/>
          <w:jc w:val="center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C658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b/>
                <w:bCs/>
                <w:color w:val="000000"/>
                <w:sz w:val="16"/>
                <w:szCs w:val="16"/>
                <w:lang w:eastAsia="tr-TR"/>
              </w:rPr>
              <w:t>Müşterim Hangi Ülkede Sorgulama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1EB13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4,00 TL</w:t>
            </w:r>
          </w:p>
        </w:tc>
      </w:tr>
      <w:tr w:rsidR="00EC5488" w:rsidRPr="00D4299E" w14:paraId="49C4E2F7" w14:textId="77777777" w:rsidTr="009D6BCD">
        <w:trPr>
          <w:trHeight w:val="249"/>
          <w:jc w:val="center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9FFD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b/>
                <w:bCs/>
                <w:color w:val="000000"/>
                <w:sz w:val="16"/>
                <w:szCs w:val="16"/>
                <w:lang w:eastAsia="tr-TR"/>
              </w:rPr>
              <w:t>Müşterim Bu Ülkede Mi Sorgulama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0882C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3,55 TL</w:t>
            </w:r>
          </w:p>
        </w:tc>
      </w:tr>
      <w:tr w:rsidR="00EC5488" w:rsidRPr="00D4299E" w14:paraId="10798D76" w14:textId="77777777" w:rsidTr="009D6BCD">
        <w:trPr>
          <w:trHeight w:val="261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F58C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b/>
                <w:bCs/>
                <w:color w:val="000000"/>
                <w:sz w:val="16"/>
                <w:szCs w:val="16"/>
                <w:lang w:eastAsia="tr-TR"/>
              </w:rPr>
              <w:t>Müşterim Yurtdışında Mı Sorgulama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FD134" w14:textId="77777777" w:rsidR="00EC5488" w:rsidRPr="00D4299E" w:rsidRDefault="00EC5488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 w:rsidRPr="00D4299E"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0,90 TL</w:t>
            </w:r>
          </w:p>
        </w:tc>
      </w:tr>
      <w:tr w:rsidR="001E694A" w:rsidRPr="00D4299E" w14:paraId="2962D6CF" w14:textId="77777777" w:rsidTr="009D6BCD">
        <w:trPr>
          <w:trHeight w:val="261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5835" w14:textId="0CDA8112" w:rsidR="001E694A" w:rsidRPr="00D4299E" w:rsidRDefault="001E694A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bookmarkStart w:id="0" w:name="_Hlk23495246"/>
            <w:r>
              <w:rPr>
                <w:rFonts w:asciiTheme="minorHAnsi" w:eastAsia="Times New Roman" w:hAnsiTheme="minorHAnsi" w:cs="Tahoma"/>
                <w:b/>
                <w:bCs/>
                <w:color w:val="000000"/>
                <w:sz w:val="16"/>
                <w:szCs w:val="16"/>
                <w:lang w:eastAsia="tr-TR"/>
              </w:rPr>
              <w:t>GSM Numarası Açılış Tarihi Sorgulama Servisi</w:t>
            </w:r>
            <w:bookmarkEnd w:id="0"/>
          </w:p>
        </w:tc>
        <w:tc>
          <w:tcPr>
            <w:tcW w:w="5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27C94F" w14:textId="30A56228" w:rsidR="001E694A" w:rsidRPr="00D4299E" w:rsidRDefault="001E694A" w:rsidP="00EC5488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eastAsia="Times New Roman" w:hAnsiTheme="minorHAnsi" w:cs="Tahoma"/>
                <w:color w:val="000000"/>
                <w:sz w:val="16"/>
                <w:szCs w:val="16"/>
                <w:lang w:eastAsia="tr-TR"/>
              </w:rPr>
              <w:t>1,00 TL</w:t>
            </w:r>
          </w:p>
        </w:tc>
      </w:tr>
    </w:tbl>
    <w:p w14:paraId="17A272B4" w14:textId="77777777" w:rsidR="00D61F43" w:rsidRPr="00D4299E" w:rsidRDefault="00D61F43" w:rsidP="00D61F43">
      <w:pPr>
        <w:spacing w:after="0" w:line="240" w:lineRule="auto"/>
        <w:ind w:firstLine="708"/>
        <w:rPr>
          <w:rFonts w:asciiTheme="minorHAnsi" w:hAnsiTheme="minorHAnsi" w:cs="Tahoma"/>
          <w:sz w:val="16"/>
          <w:szCs w:val="16"/>
        </w:rPr>
      </w:pPr>
    </w:p>
    <w:p w14:paraId="6B48F7DC" w14:textId="695999A5" w:rsidR="009D6BCD" w:rsidRPr="00D4299E" w:rsidRDefault="009D6BCD" w:rsidP="00D61F43">
      <w:pPr>
        <w:spacing w:after="0" w:line="240" w:lineRule="auto"/>
        <w:ind w:firstLine="708"/>
        <w:rPr>
          <w:rFonts w:asciiTheme="minorHAnsi" w:hAnsiTheme="minorHAnsi" w:cs="Tahoma"/>
          <w:sz w:val="16"/>
          <w:szCs w:val="16"/>
        </w:rPr>
      </w:pPr>
    </w:p>
    <w:p w14:paraId="1507F458" w14:textId="77777777" w:rsidR="001A2A10" w:rsidRPr="00D4299E" w:rsidRDefault="001A2A10" w:rsidP="007B600A">
      <w:pPr>
        <w:spacing w:after="0" w:line="240" w:lineRule="auto"/>
        <w:jc w:val="both"/>
        <w:rPr>
          <w:rFonts w:asciiTheme="minorHAnsi" w:hAnsiTheme="minorHAnsi" w:cs="Tahoma"/>
          <w:sz w:val="16"/>
          <w:szCs w:val="16"/>
        </w:rPr>
      </w:pPr>
    </w:p>
    <w:p w14:paraId="7412DD58" w14:textId="763C0259" w:rsidR="00D95DEC" w:rsidRPr="00D4299E" w:rsidRDefault="007D5CA8" w:rsidP="00D95DEC">
      <w:pPr>
        <w:pStyle w:val="Default"/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D4299E">
        <w:rPr>
          <w:rFonts w:asciiTheme="minorHAnsi" w:hAnsiTheme="minorHAnsi"/>
          <w:sz w:val="20"/>
          <w:szCs w:val="20"/>
        </w:rPr>
        <w:t>Sadece cevap alınan</w:t>
      </w:r>
      <w:r w:rsidR="00D95DEC" w:rsidRPr="00D4299E">
        <w:rPr>
          <w:rFonts w:asciiTheme="minorHAnsi" w:hAnsiTheme="minorHAnsi"/>
          <w:sz w:val="20"/>
          <w:szCs w:val="20"/>
        </w:rPr>
        <w:t xml:space="preserve"> başarılı</w:t>
      </w:r>
      <w:r w:rsidRPr="00D4299E">
        <w:rPr>
          <w:rFonts w:asciiTheme="minorHAnsi" w:hAnsiTheme="minorHAnsi"/>
          <w:sz w:val="20"/>
          <w:szCs w:val="20"/>
        </w:rPr>
        <w:t xml:space="preserve"> sorgular </w:t>
      </w:r>
      <w:r w:rsidR="00D95DEC" w:rsidRPr="00D4299E">
        <w:rPr>
          <w:rFonts w:asciiTheme="minorHAnsi" w:hAnsiTheme="minorHAnsi"/>
          <w:sz w:val="20"/>
          <w:szCs w:val="20"/>
        </w:rPr>
        <w:t xml:space="preserve">aylık olarak </w:t>
      </w:r>
      <w:r w:rsidRPr="00D4299E">
        <w:rPr>
          <w:rFonts w:asciiTheme="minorHAnsi" w:hAnsiTheme="minorHAnsi"/>
          <w:sz w:val="20"/>
          <w:szCs w:val="20"/>
        </w:rPr>
        <w:t>ücretlendirilir</w:t>
      </w:r>
      <w:r w:rsidR="00D95DEC" w:rsidRPr="00D4299E">
        <w:rPr>
          <w:rFonts w:asciiTheme="minorHAnsi" w:hAnsiTheme="minorHAnsi"/>
          <w:sz w:val="20"/>
          <w:szCs w:val="20"/>
        </w:rPr>
        <w:t>, teknik nedenlerden ötürü yerine getirilemeyen sorgulama istekleri ücretlendirilmeyecektir</w:t>
      </w:r>
    </w:p>
    <w:p w14:paraId="1EF4F33C" w14:textId="79F4CD35" w:rsidR="00B62068" w:rsidRPr="00D4299E" w:rsidRDefault="007D5CA8" w:rsidP="00D95DEC">
      <w:pPr>
        <w:pStyle w:val="Default"/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D4299E">
        <w:rPr>
          <w:rFonts w:asciiTheme="minorHAnsi" w:hAnsiTheme="minorHAnsi"/>
          <w:sz w:val="20"/>
          <w:szCs w:val="20"/>
        </w:rPr>
        <w:t>Vodafone veri tabanında bulunma</w:t>
      </w:r>
      <w:r w:rsidR="00D95DEC" w:rsidRPr="00D4299E">
        <w:rPr>
          <w:rFonts w:asciiTheme="minorHAnsi" w:hAnsiTheme="minorHAnsi"/>
          <w:sz w:val="20"/>
          <w:szCs w:val="20"/>
        </w:rPr>
        <w:t>yan numaralar ücretlendirilmez</w:t>
      </w:r>
    </w:p>
    <w:p w14:paraId="717D84E5" w14:textId="7C056825" w:rsidR="00B62068" w:rsidRPr="00D4299E" w:rsidRDefault="007D5CA8" w:rsidP="00D95DEC">
      <w:pPr>
        <w:pStyle w:val="Default"/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D4299E">
        <w:rPr>
          <w:rFonts w:asciiTheme="minorHAnsi" w:hAnsiTheme="minorHAnsi"/>
          <w:sz w:val="20"/>
          <w:szCs w:val="20"/>
        </w:rPr>
        <w:t xml:space="preserve">Firma aylık olarak yapmış olduğu sorgu adedine göre düzenlenecek faturasını, fatura düzenleme tarihinden itibaren 30 </w:t>
      </w:r>
      <w:r w:rsidR="00D95DEC" w:rsidRPr="00D4299E">
        <w:rPr>
          <w:rFonts w:asciiTheme="minorHAnsi" w:hAnsiTheme="minorHAnsi"/>
          <w:sz w:val="20"/>
          <w:szCs w:val="20"/>
        </w:rPr>
        <w:t>gün içinde ödemekle yükümlüdür</w:t>
      </w:r>
    </w:p>
    <w:p w14:paraId="0AC592A2" w14:textId="38A281C7" w:rsidR="001A2A10" w:rsidRPr="00D4299E" w:rsidRDefault="00D95DEC" w:rsidP="00D95DEC">
      <w:pPr>
        <w:pStyle w:val="Default"/>
        <w:numPr>
          <w:ilvl w:val="0"/>
          <w:numId w:val="22"/>
        </w:numPr>
        <w:rPr>
          <w:rFonts w:asciiTheme="minorHAnsi" w:hAnsiTheme="minorHAnsi" w:cs="Tahoma"/>
          <w:sz w:val="16"/>
          <w:szCs w:val="16"/>
        </w:rPr>
      </w:pPr>
      <w:r w:rsidRPr="00D4299E">
        <w:rPr>
          <w:rFonts w:asciiTheme="minorHAnsi" w:hAnsiTheme="minorHAnsi"/>
          <w:sz w:val="20"/>
          <w:szCs w:val="20"/>
        </w:rPr>
        <w:t>Her bir servis geçerli olmak şartı ile her 10 dakika içinde en fazla 1000 sorgu isteğinde bulunulabilir. Söz konusu adedin aşılması durumundaki gecikme ve hatalardan Vodafone veya JetSMS sorumlu değildir</w:t>
      </w:r>
    </w:p>
    <w:p w14:paraId="3CC1ADBF" w14:textId="77777777" w:rsidR="001A2A10" w:rsidRPr="00D4299E" w:rsidRDefault="001A2A10" w:rsidP="007B600A">
      <w:pPr>
        <w:spacing w:after="0" w:line="240" w:lineRule="auto"/>
        <w:jc w:val="both"/>
        <w:rPr>
          <w:rFonts w:asciiTheme="minorHAnsi" w:hAnsiTheme="minorHAnsi" w:cs="Tahoma"/>
          <w:sz w:val="16"/>
          <w:szCs w:val="16"/>
        </w:rPr>
      </w:pPr>
    </w:p>
    <w:p w14:paraId="789BF60E" w14:textId="63403507" w:rsidR="00A0565B" w:rsidRDefault="00A0565B" w:rsidP="00F55F1B">
      <w:pPr>
        <w:spacing w:after="0" w:line="240" w:lineRule="auto"/>
        <w:jc w:val="both"/>
        <w:rPr>
          <w:rFonts w:asciiTheme="minorHAnsi" w:hAnsiTheme="minorHAnsi" w:cs="Tahoma"/>
          <w:sz w:val="16"/>
          <w:szCs w:val="16"/>
        </w:rPr>
      </w:pPr>
    </w:p>
    <w:p w14:paraId="313F365E" w14:textId="38A42581" w:rsidR="00F55F1B" w:rsidRDefault="00F55F1B" w:rsidP="00F55F1B">
      <w:pPr>
        <w:spacing w:after="0" w:line="240" w:lineRule="auto"/>
        <w:jc w:val="both"/>
        <w:rPr>
          <w:rFonts w:asciiTheme="minorHAnsi" w:hAnsiTheme="minorHAnsi" w:cs="Tahoma"/>
          <w:sz w:val="16"/>
          <w:szCs w:val="16"/>
        </w:rPr>
      </w:pPr>
    </w:p>
    <w:p w14:paraId="0C3FA806" w14:textId="13F1CD7A" w:rsidR="00F55F1B" w:rsidRDefault="00F55F1B" w:rsidP="00F55F1B">
      <w:pPr>
        <w:spacing w:after="0" w:line="240" w:lineRule="auto"/>
        <w:jc w:val="both"/>
        <w:rPr>
          <w:rFonts w:asciiTheme="minorHAnsi" w:hAnsiTheme="minorHAnsi" w:cs="Tahoma"/>
          <w:sz w:val="16"/>
          <w:szCs w:val="16"/>
        </w:rPr>
      </w:pPr>
    </w:p>
    <w:p w14:paraId="3E647B3E" w14:textId="67245FE4" w:rsidR="00F55F1B" w:rsidRDefault="00F55F1B" w:rsidP="00F55F1B">
      <w:pPr>
        <w:spacing w:after="0" w:line="240" w:lineRule="auto"/>
        <w:jc w:val="both"/>
        <w:rPr>
          <w:rFonts w:asciiTheme="minorHAnsi" w:hAnsiTheme="minorHAnsi" w:cs="Tahoma"/>
          <w:sz w:val="16"/>
          <w:szCs w:val="16"/>
        </w:rPr>
      </w:pPr>
    </w:p>
    <w:p w14:paraId="797F9D51" w14:textId="600BBA38" w:rsidR="00F55F1B" w:rsidRDefault="00F55F1B" w:rsidP="00F55F1B">
      <w:pPr>
        <w:spacing w:after="0" w:line="240" w:lineRule="auto"/>
        <w:jc w:val="both"/>
        <w:rPr>
          <w:rFonts w:asciiTheme="minorHAnsi" w:hAnsiTheme="minorHAnsi" w:cs="Tahoma"/>
          <w:sz w:val="16"/>
          <w:szCs w:val="16"/>
        </w:rPr>
      </w:pPr>
    </w:p>
    <w:p w14:paraId="3CF3CFBC" w14:textId="02C90CF9" w:rsidR="00F55F1B" w:rsidRDefault="00F55F1B" w:rsidP="00F55F1B">
      <w:pPr>
        <w:spacing w:after="0" w:line="240" w:lineRule="auto"/>
        <w:jc w:val="both"/>
        <w:rPr>
          <w:rFonts w:asciiTheme="minorHAnsi" w:hAnsiTheme="minorHAnsi" w:cs="Tahoma"/>
          <w:sz w:val="16"/>
          <w:szCs w:val="16"/>
        </w:rPr>
      </w:pPr>
    </w:p>
    <w:p w14:paraId="76035C1C" w14:textId="72CC8D2D" w:rsidR="00F55F1B" w:rsidRDefault="00F55F1B" w:rsidP="00F55F1B">
      <w:pPr>
        <w:spacing w:after="0" w:line="240" w:lineRule="auto"/>
        <w:jc w:val="both"/>
        <w:rPr>
          <w:rFonts w:asciiTheme="minorHAnsi" w:hAnsiTheme="minorHAnsi" w:cs="Tahoma"/>
          <w:sz w:val="16"/>
          <w:szCs w:val="16"/>
        </w:rPr>
      </w:pPr>
    </w:p>
    <w:p w14:paraId="2C50E532" w14:textId="2C565534" w:rsidR="00F55F1B" w:rsidRDefault="00F55F1B" w:rsidP="00F55F1B">
      <w:pPr>
        <w:spacing w:after="0" w:line="240" w:lineRule="auto"/>
        <w:jc w:val="both"/>
        <w:rPr>
          <w:rFonts w:asciiTheme="minorHAnsi" w:hAnsiTheme="minorHAnsi" w:cs="Tahoma"/>
          <w:sz w:val="16"/>
          <w:szCs w:val="16"/>
        </w:rPr>
      </w:pPr>
    </w:p>
    <w:p w14:paraId="070F64FE" w14:textId="107400B7" w:rsidR="00F55F1B" w:rsidRDefault="00F55F1B" w:rsidP="00F55F1B">
      <w:pPr>
        <w:spacing w:after="0" w:line="240" w:lineRule="auto"/>
        <w:jc w:val="both"/>
        <w:rPr>
          <w:rFonts w:asciiTheme="minorHAnsi" w:hAnsiTheme="minorHAnsi" w:cs="Tahoma"/>
          <w:sz w:val="16"/>
          <w:szCs w:val="16"/>
        </w:rPr>
      </w:pPr>
    </w:p>
    <w:p w14:paraId="4D4C1877" w14:textId="7B53589B" w:rsidR="007C7E63" w:rsidRDefault="007C7E63" w:rsidP="00F55F1B">
      <w:pPr>
        <w:spacing w:after="0" w:line="240" w:lineRule="auto"/>
        <w:jc w:val="both"/>
        <w:rPr>
          <w:rFonts w:asciiTheme="minorHAnsi" w:hAnsiTheme="minorHAnsi" w:cs="Tahoma"/>
          <w:sz w:val="16"/>
          <w:szCs w:val="16"/>
        </w:rPr>
      </w:pPr>
    </w:p>
    <w:p w14:paraId="477B282C" w14:textId="5AC0EF2F" w:rsidR="007C7E63" w:rsidRDefault="007C7E63" w:rsidP="00F55F1B">
      <w:pPr>
        <w:spacing w:after="0" w:line="240" w:lineRule="auto"/>
        <w:jc w:val="both"/>
        <w:rPr>
          <w:rFonts w:asciiTheme="minorHAnsi" w:hAnsiTheme="minorHAnsi" w:cs="Tahoma"/>
          <w:sz w:val="16"/>
          <w:szCs w:val="16"/>
        </w:rPr>
      </w:pPr>
    </w:p>
    <w:p w14:paraId="36A4B7B0" w14:textId="6827BE11" w:rsidR="007C7E63" w:rsidRDefault="007C7E63" w:rsidP="00F55F1B">
      <w:pPr>
        <w:spacing w:after="0" w:line="240" w:lineRule="auto"/>
        <w:jc w:val="both"/>
        <w:rPr>
          <w:rFonts w:asciiTheme="minorHAnsi" w:hAnsiTheme="minorHAnsi" w:cs="Tahoma"/>
          <w:sz w:val="16"/>
          <w:szCs w:val="16"/>
        </w:rPr>
      </w:pPr>
    </w:p>
    <w:p w14:paraId="0DAB6E3D" w14:textId="77777777" w:rsidR="007C7E63" w:rsidRDefault="007C7E63" w:rsidP="007C7E63">
      <w:pPr>
        <w:rPr>
          <w:rFonts w:asciiTheme="minorHAnsi" w:hAnsiTheme="minorHAnsi" w:cs="Tahoma"/>
          <w:sz w:val="16"/>
          <w:szCs w:val="16"/>
        </w:rPr>
      </w:pPr>
    </w:p>
    <w:p w14:paraId="3527E3AC" w14:textId="6811CB26" w:rsidR="007C7E63" w:rsidRPr="000A2BF7" w:rsidRDefault="007C7E63" w:rsidP="007C7E63">
      <w:pPr>
        <w:rPr>
          <w:rFonts w:asciiTheme="minorHAnsi" w:hAnsiTheme="minorHAnsi" w:cs="Tahoma"/>
        </w:rPr>
      </w:pPr>
      <w:r>
        <w:rPr>
          <w:rFonts w:asciiTheme="minorHAnsi" w:hAnsiTheme="minorHAnsi"/>
          <w:color w:val="C00000"/>
          <w:sz w:val="28"/>
        </w:rPr>
        <w:t xml:space="preserve">          </w:t>
      </w:r>
      <w:bookmarkStart w:id="1" w:name="_Hlk533066851"/>
      <w:bookmarkStart w:id="2" w:name="_Hlk533067172"/>
      <w:bookmarkStart w:id="3" w:name="_Hlk533067335"/>
      <w:bookmarkStart w:id="4" w:name="_Hlk533067820"/>
      <w:bookmarkStart w:id="5" w:name="_Hlk533067451"/>
      <w:r>
        <w:rPr>
          <w:rFonts w:asciiTheme="minorHAnsi" w:hAnsiTheme="minorHAnsi"/>
          <w:color w:val="C00000"/>
          <w:sz w:val="28"/>
        </w:rPr>
        <w:t xml:space="preserve">JetSMS ile Verileriniz Güvende </w:t>
      </w:r>
    </w:p>
    <w:p w14:paraId="5656130D" w14:textId="77777777" w:rsidR="007C7E63" w:rsidRDefault="007C7E63" w:rsidP="007C7E63">
      <w:pPr>
        <w:pStyle w:val="ListeParagraf"/>
        <w:numPr>
          <w:ilvl w:val="0"/>
          <w:numId w:val="32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Sektörde uzun yıllardır devam eden çalışmalarımız ve tecrübelerimizden yola çıkarak, JetSMS hesap bilgilerinizin güvende ve gizli kalmasını sağlamak için platformumuzda ek geliştirmeler yaptık.</w:t>
      </w:r>
    </w:p>
    <w:p w14:paraId="3F25C432" w14:textId="77777777" w:rsidR="007C7E63" w:rsidRPr="000A2BF7" w:rsidRDefault="007C7E63" w:rsidP="007C7E63">
      <w:pPr>
        <w:pStyle w:val="ListeParagraf"/>
        <w:numPr>
          <w:ilvl w:val="0"/>
          <w:numId w:val="32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Bilgi güvenliğini ve kalite yönetimimizi ISO 270</w:t>
      </w:r>
      <w:r>
        <w:rPr>
          <w:rFonts w:asciiTheme="minorHAnsi" w:hAnsiTheme="minorHAnsi" w:cs="Tahoma"/>
        </w:rPr>
        <w:t xml:space="preserve"> Bilgi güvenliği ve ISO 9001 Kalite Yönetimi Sistemi belgeleri ile verdiğimiz hizmetlerin kalitesini ise ISO 10002</w:t>
      </w:r>
      <w:r w:rsidRPr="00002DB2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Müşteri Memnuniyeti Yönetim Sistemi belgesini alarak kanıtladık. Sizlere yerinde Ar-Ge merkezimizde geliştirdiğimiz Yerli Ürün ve servislerimizi sunuyoruz </w:t>
      </w:r>
    </w:p>
    <w:p w14:paraId="26E49047" w14:textId="77777777" w:rsidR="007C7E63" w:rsidRDefault="007C7E63" w:rsidP="007C7E63">
      <w:pPr>
        <w:pStyle w:val="ListeParagraf"/>
        <w:rPr>
          <w:rFonts w:asciiTheme="minorHAnsi" w:hAnsiTheme="minorHAnsi" w:cs="Tahoma"/>
        </w:rPr>
      </w:pPr>
    </w:p>
    <w:p w14:paraId="297FACAA" w14:textId="77777777" w:rsidR="007C7E63" w:rsidRDefault="007C7E63" w:rsidP="007C7E63">
      <w:pPr>
        <w:pStyle w:val="ListeParagraf"/>
        <w:rPr>
          <w:rFonts w:asciiTheme="minorHAnsi" w:hAnsiTheme="minorHAnsi" w:cs="Tahoma"/>
        </w:rPr>
      </w:pPr>
      <w:r w:rsidRPr="000A2BF7">
        <w:rPr>
          <w:rFonts w:asciiTheme="minorHAnsi" w:hAnsiTheme="minorHAnsi" w:cs="Tahoma"/>
        </w:rPr>
        <w:t>Kurumunuz adına yaptığınız kurumsal mesajlaşma aktivitelerinde, iş ortağınızın operatörlerin sağladığı     tüm güvenlik kriterlerini sağlıyor olması önemlidir</w:t>
      </w:r>
    </w:p>
    <w:p w14:paraId="220FCA6E" w14:textId="77777777" w:rsidR="007C7E63" w:rsidRDefault="007C7E63" w:rsidP="007C7E63">
      <w:pPr>
        <w:pStyle w:val="ListeParagraf"/>
        <w:rPr>
          <w:rFonts w:asciiTheme="minorHAnsi" w:hAnsiTheme="minorHAnsi" w:cs="Tahoma"/>
        </w:rPr>
      </w:pPr>
    </w:p>
    <w:p w14:paraId="52D59B2D" w14:textId="77777777" w:rsidR="007C7E63" w:rsidRDefault="007C7E63" w:rsidP="007C7E63">
      <w:pPr>
        <w:pStyle w:val="ListeParagraf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Biz JetSMS olarak sizlere çok daha güvenli, yönetilebilir ve %100 yerli yazılım mühendisleri tarafından geliştirilen platformlar sunuyoruz.</w:t>
      </w:r>
    </w:p>
    <w:bookmarkEnd w:id="1"/>
    <w:bookmarkEnd w:id="2"/>
    <w:bookmarkEnd w:id="3"/>
    <w:bookmarkEnd w:id="4"/>
    <w:bookmarkEnd w:id="5"/>
    <w:p w14:paraId="78169CB9" w14:textId="23005A1E" w:rsidR="00F55F1B" w:rsidRDefault="00F55F1B" w:rsidP="00F55F1B">
      <w:pPr>
        <w:spacing w:after="0" w:line="240" w:lineRule="auto"/>
        <w:jc w:val="both"/>
        <w:rPr>
          <w:rFonts w:asciiTheme="minorHAnsi" w:hAnsiTheme="minorHAnsi" w:cs="Tahoma"/>
          <w:sz w:val="16"/>
          <w:szCs w:val="16"/>
        </w:rPr>
      </w:pPr>
    </w:p>
    <w:p w14:paraId="1FEB7A08" w14:textId="04B0D030" w:rsidR="009C23AC" w:rsidRDefault="009C23AC" w:rsidP="00F55F1B">
      <w:pPr>
        <w:rPr>
          <w:color w:val="C00000"/>
          <w:sz w:val="28"/>
        </w:rPr>
      </w:pPr>
    </w:p>
    <w:p w14:paraId="0E2F737E" w14:textId="516CEBBA" w:rsidR="007C7E63" w:rsidRDefault="007C7E63" w:rsidP="00F55F1B">
      <w:pPr>
        <w:rPr>
          <w:color w:val="C00000"/>
          <w:sz w:val="28"/>
        </w:rPr>
      </w:pPr>
      <w:r w:rsidRPr="00C02ED1">
        <w:rPr>
          <w:noProof/>
        </w:rPr>
        <w:drawing>
          <wp:inline distT="0" distB="0" distL="0" distR="0" wp14:anchorId="5A9C126A" wp14:editId="33682262">
            <wp:extent cx="6162675" cy="263842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9B146" w14:textId="2AE5DC81" w:rsidR="00F55F1B" w:rsidRPr="00247891" w:rsidRDefault="00623EC1" w:rsidP="00247891">
      <w:pPr>
        <w:rPr>
          <w:color w:val="C00000"/>
          <w:sz w:val="20"/>
        </w:rPr>
      </w:pPr>
      <w:r>
        <w:rPr>
          <w:noProof/>
        </w:rPr>
        <w:lastRenderedPageBreak/>
        <w:drawing>
          <wp:inline distT="0" distB="0" distL="0" distR="0" wp14:anchorId="24DA3942" wp14:editId="25DD03C1">
            <wp:extent cx="5737860" cy="76657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sectPr w:rsidR="00F55F1B" w:rsidRPr="00247891" w:rsidSect="00907922">
      <w:headerReference w:type="default" r:id="rId15"/>
      <w:footerReference w:type="default" r:id="rId16"/>
      <w:pgSz w:w="11906" w:h="16838"/>
      <w:pgMar w:top="1666" w:right="1418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1D9BF" w14:textId="77777777" w:rsidR="009C25AE" w:rsidRDefault="009C25AE" w:rsidP="001B0701">
      <w:pPr>
        <w:spacing w:after="0" w:line="240" w:lineRule="auto"/>
      </w:pPr>
      <w:r>
        <w:separator/>
      </w:r>
    </w:p>
  </w:endnote>
  <w:endnote w:type="continuationSeparator" w:id="0">
    <w:p w14:paraId="4108819C" w14:textId="77777777" w:rsidR="009C25AE" w:rsidRDefault="009C25AE" w:rsidP="001B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A2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9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4666"/>
      <w:gridCol w:w="3119"/>
    </w:tblGrid>
    <w:tr w:rsidR="00016EFD" w:rsidRPr="00827989" w14:paraId="629B4B47" w14:textId="77777777" w:rsidTr="005D5A53">
      <w:trPr>
        <w:trHeight w:val="142"/>
      </w:trPr>
      <w:tc>
        <w:tcPr>
          <w:tcW w:w="2706" w:type="dxa"/>
        </w:tcPr>
        <w:p w14:paraId="5EC58F8C" w14:textId="267080AE" w:rsidR="00016EFD" w:rsidRPr="00827989" w:rsidRDefault="00A603F2" w:rsidP="00016EFD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A603F2">
            <w:rPr>
              <w:color w:val="FF0000"/>
            </w:rPr>
            <w:t>Gizlidir</w:t>
          </w:r>
        </w:p>
      </w:tc>
      <w:tc>
        <w:tcPr>
          <w:tcW w:w="4666" w:type="dxa"/>
          <w:vAlign w:val="center"/>
        </w:tcPr>
        <w:p w14:paraId="5C20E5AB" w14:textId="77777777" w:rsidR="00016EFD" w:rsidRPr="007638AF" w:rsidRDefault="00016EFD" w:rsidP="00016EFD">
          <w:pPr>
            <w:pStyle w:val="AltBilgi"/>
            <w:jc w:val="center"/>
            <w:rPr>
              <w:b/>
              <w:sz w:val="14"/>
            </w:rPr>
          </w:pPr>
          <w:r w:rsidRPr="007638AF">
            <w:rPr>
              <w:b/>
              <w:sz w:val="14"/>
            </w:rPr>
            <w:t>BİOTEKNO Bütünleşik İş Operatörü Teknolojik Çözümler Ticaret Ltd. Şti.</w:t>
          </w:r>
        </w:p>
        <w:p w14:paraId="7517BBF7" w14:textId="77777777" w:rsidR="00016EFD" w:rsidRPr="00827989" w:rsidRDefault="00016EFD" w:rsidP="00016EF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</w:rPr>
          </w:pPr>
          <w:r w:rsidRPr="007638AF">
            <w:rPr>
              <w:sz w:val="14"/>
            </w:rPr>
            <w:t xml:space="preserve">Web: </w:t>
          </w:r>
          <w:hyperlink r:id="rId1" w:history="1">
            <w:r w:rsidRPr="00AA6E97">
              <w:rPr>
                <w:rStyle w:val="Kpr"/>
                <w:sz w:val="14"/>
              </w:rPr>
              <w:t>www.biotekno.com.tr</w:t>
            </w:r>
          </w:hyperlink>
          <w:r>
            <w:rPr>
              <w:rStyle w:val="Kpr"/>
              <w:sz w:val="14"/>
            </w:rPr>
            <w:t xml:space="preserve"> &amp; www.jetsms.com.tr</w:t>
          </w:r>
        </w:p>
      </w:tc>
      <w:tc>
        <w:tcPr>
          <w:tcW w:w="3119" w:type="dxa"/>
        </w:tcPr>
        <w:p w14:paraId="2A92F3AF" w14:textId="77777777" w:rsidR="00016EFD" w:rsidRPr="00827989" w:rsidRDefault="00016EFD" w:rsidP="00016EFD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</w:rPr>
          </w:pPr>
        </w:p>
      </w:tc>
    </w:tr>
  </w:tbl>
  <w:p w14:paraId="7AA3C04D" w14:textId="77777777" w:rsidR="00016EFD" w:rsidRPr="00453838" w:rsidRDefault="00016EFD" w:rsidP="00016EFD">
    <w:pPr>
      <w:pStyle w:val="AltBilgi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70CB4" w14:textId="77777777" w:rsidR="009C25AE" w:rsidRDefault="009C25AE" w:rsidP="001B0701">
      <w:pPr>
        <w:spacing w:after="0" w:line="240" w:lineRule="auto"/>
      </w:pPr>
      <w:r>
        <w:separator/>
      </w:r>
    </w:p>
  </w:footnote>
  <w:footnote w:type="continuationSeparator" w:id="0">
    <w:p w14:paraId="1759D71F" w14:textId="77777777" w:rsidR="009C25AE" w:rsidRDefault="009C25AE" w:rsidP="001B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37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3"/>
      <w:gridCol w:w="7967"/>
    </w:tblGrid>
    <w:tr w:rsidR="00016EFD" w14:paraId="6EE1BE85" w14:textId="77777777" w:rsidTr="005D5A53">
      <w:tc>
        <w:tcPr>
          <w:tcW w:w="3403" w:type="dxa"/>
          <w:tcBorders>
            <w:top w:val="nil"/>
            <w:bottom w:val="nil"/>
          </w:tcBorders>
        </w:tcPr>
        <w:p w14:paraId="024FC534" w14:textId="67DFD4CB" w:rsidR="00016EFD" w:rsidRDefault="00B6262B" w:rsidP="00016EFD">
          <w:pPr>
            <w:pStyle w:val="stBilgi"/>
          </w:pPr>
          <w:r w:rsidRPr="00B6262B">
            <w:rPr>
              <w:noProof/>
              <w:sz w:val="25"/>
              <w:lang w:eastAsia="tr-TR"/>
            </w:rPr>
            <w:drawing>
              <wp:inline distT="0" distB="0" distL="0" distR="0" wp14:anchorId="10F36324" wp14:editId="2CFB00D8">
                <wp:extent cx="2320495" cy="704850"/>
                <wp:effectExtent l="0" t="0" r="0" b="0"/>
                <wp:docPr id="4" name="Resim 4" descr="C:\Users\aysegul.gungor.BIOTEKNO.001\Desktop\jetsms_logo_kirmiz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ysegul.gungor.BIOTEKNO.001\Desktop\jetsms_logo_kirmiz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2505" cy="708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7" w:type="dxa"/>
          <w:tcBorders>
            <w:top w:val="nil"/>
            <w:bottom w:val="nil"/>
          </w:tcBorders>
          <w:vAlign w:val="center"/>
        </w:tcPr>
        <w:p w14:paraId="5F843B3F" w14:textId="32790587" w:rsidR="00016EFD" w:rsidRPr="007F721C" w:rsidRDefault="003D74D0" w:rsidP="00016EFD">
          <w:pPr>
            <w:pStyle w:val="stBilgi"/>
            <w:ind w:left="1416"/>
            <w:rPr>
              <w:b/>
            </w:rPr>
          </w:pPr>
          <w:r w:rsidRPr="00EF6178">
            <w:rPr>
              <w:rFonts w:asciiTheme="minorHAnsi" w:hAnsiTheme="minorHAnsi" w:cs="Tahoma"/>
              <w:b/>
              <w:sz w:val="28"/>
            </w:rPr>
            <w:t>Türkiye’nin 1 Numaralı SMS Platformu</w:t>
          </w:r>
        </w:p>
      </w:tc>
    </w:tr>
    <w:tr w:rsidR="00016EFD" w14:paraId="508E2B11" w14:textId="77777777" w:rsidTr="005D5A53">
      <w:tc>
        <w:tcPr>
          <w:tcW w:w="11370" w:type="dxa"/>
          <w:gridSpan w:val="2"/>
          <w:tcBorders>
            <w:top w:val="nil"/>
          </w:tcBorders>
        </w:tcPr>
        <w:p w14:paraId="6556DDF7" w14:textId="77777777" w:rsidR="00016EFD" w:rsidRPr="007638AF" w:rsidRDefault="00016EFD" w:rsidP="00016EFD">
          <w:pPr>
            <w:pStyle w:val="stBilgi"/>
            <w:ind w:left="-108"/>
            <w:jc w:val="center"/>
            <w:rPr>
              <w:b/>
              <w:color w:val="44546A" w:themeColor="text2"/>
              <w:sz w:val="28"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6EDBE3E7" wp14:editId="04C305EA">
                <wp:extent cx="5924550" cy="494538"/>
                <wp:effectExtent l="0" t="0" r="0" b="1270"/>
                <wp:docPr id="3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7951"/>
                        <a:stretch/>
                      </pic:blipFill>
                      <pic:spPr bwMode="auto">
                        <a:xfrm>
                          <a:off x="0" y="0"/>
                          <a:ext cx="5924550" cy="4945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7BBF428" w14:textId="77777777" w:rsidR="00364A0B" w:rsidRPr="00016EFD" w:rsidRDefault="00364A0B" w:rsidP="00016E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7BBF41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6pt;height:28.8pt" o:bullet="t">
        <v:imagedata r:id="rId1" o:title="kirmizi_ok"/>
      </v:shape>
    </w:pict>
  </w:numPicBullet>
  <w:numPicBullet w:numPicBulletId="1">
    <w:pict>
      <v:shape id="_x0000_i1031" type="#_x0000_t75" style="width:36pt;height:36pt" o:bullet="t">
        <v:imagedata r:id="rId2" o:title="artB5A3"/>
      </v:shape>
    </w:pict>
  </w:numPicBullet>
  <w:abstractNum w:abstractNumId="0" w15:restartNumberingAfterBreak="0">
    <w:nsid w:val="02E07307"/>
    <w:multiLevelType w:val="hybridMultilevel"/>
    <w:tmpl w:val="34FC3044"/>
    <w:lvl w:ilvl="0" w:tplc="E8C20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01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2B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1EC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6E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49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20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0B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A6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8D5149"/>
    <w:multiLevelType w:val="hybridMultilevel"/>
    <w:tmpl w:val="68F27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0F5C"/>
    <w:multiLevelType w:val="hybridMultilevel"/>
    <w:tmpl w:val="D29C6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56A12"/>
    <w:multiLevelType w:val="hybridMultilevel"/>
    <w:tmpl w:val="233AB12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CC1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424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A87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5ACC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889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245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09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027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37B35"/>
    <w:multiLevelType w:val="hybridMultilevel"/>
    <w:tmpl w:val="FC5A9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6A04"/>
    <w:multiLevelType w:val="multilevel"/>
    <w:tmpl w:val="D026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56B2B"/>
    <w:multiLevelType w:val="hybridMultilevel"/>
    <w:tmpl w:val="433A9052"/>
    <w:lvl w:ilvl="0" w:tplc="E5DCDA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206BF"/>
    <w:multiLevelType w:val="hybridMultilevel"/>
    <w:tmpl w:val="10946BF2"/>
    <w:lvl w:ilvl="0" w:tplc="991C3E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B851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1AD2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5C20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169B6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3AC80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C2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4C562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586F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ED01C9A"/>
    <w:multiLevelType w:val="hybridMultilevel"/>
    <w:tmpl w:val="D7740E1C"/>
    <w:lvl w:ilvl="0" w:tplc="91E477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A80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96C8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98D98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60FEE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787A3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84391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ACF7D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6651B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04F72C0"/>
    <w:multiLevelType w:val="hybridMultilevel"/>
    <w:tmpl w:val="FFC4A7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14A61"/>
    <w:multiLevelType w:val="hybridMultilevel"/>
    <w:tmpl w:val="74A8EA6C"/>
    <w:lvl w:ilvl="0" w:tplc="DDD4A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6494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5689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E5C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4E4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E70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C44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102A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063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F5418"/>
    <w:multiLevelType w:val="hybridMultilevel"/>
    <w:tmpl w:val="68CA797E"/>
    <w:lvl w:ilvl="0" w:tplc="63FE6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D3112A"/>
    <w:multiLevelType w:val="hybridMultilevel"/>
    <w:tmpl w:val="76086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93916"/>
    <w:multiLevelType w:val="hybridMultilevel"/>
    <w:tmpl w:val="08AE51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41CCE"/>
    <w:multiLevelType w:val="hybridMultilevel"/>
    <w:tmpl w:val="9B72DF9C"/>
    <w:lvl w:ilvl="0" w:tplc="1EBEB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2F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C9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2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EB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AC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CB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C5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6F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9A60AE"/>
    <w:multiLevelType w:val="hybridMultilevel"/>
    <w:tmpl w:val="8E386152"/>
    <w:lvl w:ilvl="0" w:tplc="1B2263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AE251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4506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3202A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4D4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2069E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C6009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8CE5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FCF65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3471D34"/>
    <w:multiLevelType w:val="hybridMultilevel"/>
    <w:tmpl w:val="04B867CC"/>
    <w:lvl w:ilvl="0" w:tplc="57BC50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BE3EF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D0774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DA9DE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867F8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67EE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12AFC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E2005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0A84D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8C674F1"/>
    <w:multiLevelType w:val="hybridMultilevel"/>
    <w:tmpl w:val="13ACF5D2"/>
    <w:lvl w:ilvl="0" w:tplc="2A263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FCC1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424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A87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5ACC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889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245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09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027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A60A6"/>
    <w:multiLevelType w:val="hybridMultilevel"/>
    <w:tmpl w:val="F1E80900"/>
    <w:lvl w:ilvl="0" w:tplc="8146F8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CC1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424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A87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5ACC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889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245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09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027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502CA"/>
    <w:multiLevelType w:val="hybridMultilevel"/>
    <w:tmpl w:val="6960E8CE"/>
    <w:lvl w:ilvl="0" w:tplc="E2067D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821E0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0FE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9C6A4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9ED1F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0277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2EE9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0CEB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942F9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D3552E5"/>
    <w:multiLevelType w:val="hybridMultilevel"/>
    <w:tmpl w:val="E5F8E0E4"/>
    <w:lvl w:ilvl="0" w:tplc="27F2E1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B097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F66F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E82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9050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4A9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215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B8CE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68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77EEF"/>
    <w:multiLevelType w:val="hybridMultilevel"/>
    <w:tmpl w:val="BBB463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343D1"/>
    <w:multiLevelType w:val="multilevel"/>
    <w:tmpl w:val="B1A6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5F0415"/>
    <w:multiLevelType w:val="hybridMultilevel"/>
    <w:tmpl w:val="B7B07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638E8"/>
    <w:multiLevelType w:val="hybridMultilevel"/>
    <w:tmpl w:val="D098E0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62E7B"/>
    <w:multiLevelType w:val="hybridMultilevel"/>
    <w:tmpl w:val="CB6EB658"/>
    <w:lvl w:ilvl="0" w:tplc="E0441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3CE0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82CB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098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8B5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F2F1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C5D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FEC6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6B4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65151"/>
    <w:multiLevelType w:val="hybridMultilevel"/>
    <w:tmpl w:val="A3E406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70644"/>
    <w:multiLevelType w:val="hybridMultilevel"/>
    <w:tmpl w:val="A2A664E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3"/>
  </w:num>
  <w:num w:numId="4">
    <w:abstractNumId w:val="4"/>
  </w:num>
  <w:num w:numId="5">
    <w:abstractNumId w:val="5"/>
  </w:num>
  <w:num w:numId="6">
    <w:abstractNumId w:val="22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4"/>
  </w:num>
  <w:num w:numId="10">
    <w:abstractNumId w:val="6"/>
  </w:num>
  <w:num w:numId="11">
    <w:abstractNumId w:val="0"/>
  </w:num>
  <w:num w:numId="12">
    <w:abstractNumId w:val="15"/>
  </w:num>
  <w:num w:numId="13">
    <w:abstractNumId w:val="16"/>
  </w:num>
  <w:num w:numId="14">
    <w:abstractNumId w:val="7"/>
  </w:num>
  <w:num w:numId="15">
    <w:abstractNumId w:val="19"/>
  </w:num>
  <w:num w:numId="16">
    <w:abstractNumId w:val="8"/>
  </w:num>
  <w:num w:numId="17">
    <w:abstractNumId w:val="18"/>
  </w:num>
  <w:num w:numId="18">
    <w:abstractNumId w:val="10"/>
  </w:num>
  <w:num w:numId="19">
    <w:abstractNumId w:val="25"/>
  </w:num>
  <w:num w:numId="20">
    <w:abstractNumId w:val="20"/>
  </w:num>
  <w:num w:numId="21">
    <w:abstractNumId w:val="3"/>
  </w:num>
  <w:num w:numId="22">
    <w:abstractNumId w:val="17"/>
  </w:num>
  <w:num w:numId="23">
    <w:abstractNumId w:val="14"/>
  </w:num>
  <w:num w:numId="24">
    <w:abstractNumId w:val="9"/>
  </w:num>
  <w:num w:numId="25">
    <w:abstractNumId w:val="21"/>
  </w:num>
  <w:num w:numId="26">
    <w:abstractNumId w:val="2"/>
  </w:num>
  <w:num w:numId="27">
    <w:abstractNumId w:val="5"/>
  </w:num>
  <w:num w:numId="28">
    <w:abstractNumId w:val="9"/>
  </w:num>
  <w:num w:numId="29">
    <w:abstractNumId w:val="21"/>
  </w:num>
  <w:num w:numId="30">
    <w:abstractNumId w:val="2"/>
  </w:num>
  <w:num w:numId="31">
    <w:abstractNumId w:val="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922"/>
    <w:rsid w:val="00016EFD"/>
    <w:rsid w:val="0008251A"/>
    <w:rsid w:val="000B017A"/>
    <w:rsid w:val="000E18D6"/>
    <w:rsid w:val="001014A1"/>
    <w:rsid w:val="00117D7D"/>
    <w:rsid w:val="001518D2"/>
    <w:rsid w:val="00156FD6"/>
    <w:rsid w:val="001A028F"/>
    <w:rsid w:val="001A2A10"/>
    <w:rsid w:val="001B0701"/>
    <w:rsid w:val="001B4DF9"/>
    <w:rsid w:val="001B7074"/>
    <w:rsid w:val="001E5A88"/>
    <w:rsid w:val="001E694A"/>
    <w:rsid w:val="0020580B"/>
    <w:rsid w:val="0023125D"/>
    <w:rsid w:val="00247891"/>
    <w:rsid w:val="00273D1D"/>
    <w:rsid w:val="00286C3F"/>
    <w:rsid w:val="002A4878"/>
    <w:rsid w:val="002A603A"/>
    <w:rsid w:val="002D3354"/>
    <w:rsid w:val="002F75F7"/>
    <w:rsid w:val="00320C2A"/>
    <w:rsid w:val="00354316"/>
    <w:rsid w:val="00364A0B"/>
    <w:rsid w:val="00372C1F"/>
    <w:rsid w:val="003A1DA8"/>
    <w:rsid w:val="003B22B2"/>
    <w:rsid w:val="003D74D0"/>
    <w:rsid w:val="003F4570"/>
    <w:rsid w:val="003F7294"/>
    <w:rsid w:val="003F7A15"/>
    <w:rsid w:val="00451E25"/>
    <w:rsid w:val="00453838"/>
    <w:rsid w:val="0049515C"/>
    <w:rsid w:val="004A3D8E"/>
    <w:rsid w:val="004C62C9"/>
    <w:rsid w:val="004E3563"/>
    <w:rsid w:val="004E44ED"/>
    <w:rsid w:val="004F3193"/>
    <w:rsid w:val="00551FFE"/>
    <w:rsid w:val="00584679"/>
    <w:rsid w:val="005A5579"/>
    <w:rsid w:val="005E6438"/>
    <w:rsid w:val="00623EC1"/>
    <w:rsid w:val="00702E4C"/>
    <w:rsid w:val="00710D19"/>
    <w:rsid w:val="007638AF"/>
    <w:rsid w:val="0078141F"/>
    <w:rsid w:val="00783E08"/>
    <w:rsid w:val="0079185F"/>
    <w:rsid w:val="007B600A"/>
    <w:rsid w:val="007C7E63"/>
    <w:rsid w:val="007D5CA8"/>
    <w:rsid w:val="007E0B91"/>
    <w:rsid w:val="007E3A9A"/>
    <w:rsid w:val="007F721C"/>
    <w:rsid w:val="00827989"/>
    <w:rsid w:val="008369E6"/>
    <w:rsid w:val="00840D7F"/>
    <w:rsid w:val="00864DA9"/>
    <w:rsid w:val="0088051E"/>
    <w:rsid w:val="00885E59"/>
    <w:rsid w:val="00893293"/>
    <w:rsid w:val="008A404E"/>
    <w:rsid w:val="008A61F8"/>
    <w:rsid w:val="008F480B"/>
    <w:rsid w:val="00907922"/>
    <w:rsid w:val="00997FEA"/>
    <w:rsid w:val="009A12FF"/>
    <w:rsid w:val="009C066C"/>
    <w:rsid w:val="009C23AC"/>
    <w:rsid w:val="009C25AE"/>
    <w:rsid w:val="009C77F5"/>
    <w:rsid w:val="009D6BCD"/>
    <w:rsid w:val="00A0565B"/>
    <w:rsid w:val="00A0743E"/>
    <w:rsid w:val="00A25085"/>
    <w:rsid w:val="00A603F2"/>
    <w:rsid w:val="00AA582B"/>
    <w:rsid w:val="00AD0EB2"/>
    <w:rsid w:val="00AE1CD5"/>
    <w:rsid w:val="00B02E9E"/>
    <w:rsid w:val="00B06DB4"/>
    <w:rsid w:val="00B14708"/>
    <w:rsid w:val="00B22314"/>
    <w:rsid w:val="00B361F4"/>
    <w:rsid w:val="00B62068"/>
    <w:rsid w:val="00B6262B"/>
    <w:rsid w:val="00B63D9B"/>
    <w:rsid w:val="00BA6D06"/>
    <w:rsid w:val="00BB227D"/>
    <w:rsid w:val="00BC325E"/>
    <w:rsid w:val="00BE2AD1"/>
    <w:rsid w:val="00C13D90"/>
    <w:rsid w:val="00C408DA"/>
    <w:rsid w:val="00C42F68"/>
    <w:rsid w:val="00C77E3A"/>
    <w:rsid w:val="00C87002"/>
    <w:rsid w:val="00D202BA"/>
    <w:rsid w:val="00D33E5A"/>
    <w:rsid w:val="00D417DE"/>
    <w:rsid w:val="00D4299E"/>
    <w:rsid w:val="00D61F43"/>
    <w:rsid w:val="00D92B52"/>
    <w:rsid w:val="00D95DEC"/>
    <w:rsid w:val="00DC052D"/>
    <w:rsid w:val="00DC2A15"/>
    <w:rsid w:val="00DE403D"/>
    <w:rsid w:val="00E91442"/>
    <w:rsid w:val="00EA0BD6"/>
    <w:rsid w:val="00EC5488"/>
    <w:rsid w:val="00F453AC"/>
    <w:rsid w:val="00F51776"/>
    <w:rsid w:val="00F5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BF3AB"/>
  <w15:chartTrackingRefBased/>
  <w15:docId w15:val="{D2F64C88-2F80-4F87-A250-7187F55E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98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7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B0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0701"/>
  </w:style>
  <w:style w:type="paragraph" w:styleId="AltBilgi">
    <w:name w:val="footer"/>
    <w:basedOn w:val="Normal"/>
    <w:link w:val="AltBilgiChar"/>
    <w:uiPriority w:val="99"/>
    <w:unhideWhenUsed/>
    <w:rsid w:val="001B0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0701"/>
  </w:style>
  <w:style w:type="table" w:styleId="TabloKlavuzu">
    <w:name w:val="Table Grid"/>
    <w:basedOn w:val="NormalTablo"/>
    <w:uiPriority w:val="59"/>
    <w:rsid w:val="0090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A55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A557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A5579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55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5579"/>
    <w:rPr>
      <w:b/>
      <w:bCs/>
      <w:lang w:eastAsia="en-US"/>
    </w:rPr>
  </w:style>
  <w:style w:type="character" w:styleId="Kpr">
    <w:name w:val="Hyperlink"/>
    <w:basedOn w:val="VarsaylanParagrafYazTipi"/>
    <w:uiPriority w:val="99"/>
    <w:unhideWhenUsed/>
    <w:rsid w:val="0082798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B60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3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33E5A"/>
    <w:rPr>
      <w:b/>
      <w:bCs/>
    </w:rPr>
  </w:style>
  <w:style w:type="paragraph" w:customStyle="1" w:styleId="Default">
    <w:name w:val="Default"/>
    <w:rsid w:val="00D95D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1A0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5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43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5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6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9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91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9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3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1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3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7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tekno.com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ismalar\1-KurumsalKimlik_2013\Biotekno\Antetli\Antetli_kag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8E14D81073AC45897EBCF31BFCC79A" ma:contentTypeVersion="0" ma:contentTypeDescription="Yeni belge oluşturun." ma:contentTypeScope="" ma:versionID="e32ea8aa5d3c2ae1b5d6454b4c4d8c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CFA5-A9A6-4701-A992-6B5AFBEAE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5399DA-F7AD-44F9-9694-FFDD92A90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F9766-1B0B-49A6-825F-CAE6F0572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0CAF75-67C9-40F5-AB83-A5A92752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Antetli_kagit.dot</Template>
  <TotalTime>11</TotalTime>
  <Pages>5</Pages>
  <Words>771</Words>
  <Characters>4399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BIOTEKNO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imren.kaya@biotekno.com.tr</dc:creator>
  <cp:keywords/>
  <cp:lastModifiedBy>EREN MÜDİ [Biotekno]</cp:lastModifiedBy>
  <cp:revision>4</cp:revision>
  <cp:lastPrinted>2013-03-07T12:49:00Z</cp:lastPrinted>
  <dcterms:created xsi:type="dcterms:W3CDTF">2019-11-01T07:13:00Z</dcterms:created>
  <dcterms:modified xsi:type="dcterms:W3CDTF">2020-03-10T08:40:00Z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0x010100FE8E14D81073AC45897EBCF31BFCC79A</vt:lpwstr>
  </property>
</Properties>
</file>